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Pr="00E27774" w:rsidRDefault="00C7138C">
      <w:pPr>
        <w:pStyle w:val="Body"/>
        <w:jc w:val="center"/>
        <w:rPr>
          <w:rFonts w:ascii="Arial" w:hAnsi="Arial" w:cs="Arial"/>
          <w:sz w:val="28"/>
          <w:szCs w:val="28"/>
        </w:rPr>
      </w:pPr>
      <w:bookmarkStart w:id="0" w:name="_GoBack"/>
      <w:bookmarkEnd w:id="0"/>
      <w:r w:rsidRPr="00E27774">
        <w:rPr>
          <w:rFonts w:ascii="Arial" w:hAnsi="Arial" w:cs="Arial"/>
          <w:sz w:val="28"/>
          <w:szCs w:val="28"/>
        </w:rPr>
        <w:t xml:space="preserve">TASK PROGRAMME </w:t>
      </w:r>
      <w:r w:rsidR="00205CC1">
        <w:rPr>
          <w:rFonts w:ascii="Arial" w:hAnsi="Arial" w:cs="Arial"/>
          <w:sz w:val="28"/>
          <w:szCs w:val="28"/>
        </w:rPr>
        <w:t>March</w:t>
      </w:r>
      <w:r w:rsidR="0032748E" w:rsidRPr="00E27774">
        <w:rPr>
          <w:rFonts w:ascii="Arial" w:hAnsi="Arial" w:cs="Arial"/>
          <w:sz w:val="28"/>
          <w:szCs w:val="28"/>
        </w:rPr>
        <w:t xml:space="preserve"> – </w:t>
      </w:r>
      <w:r w:rsidR="00CE2764">
        <w:rPr>
          <w:rFonts w:ascii="Arial" w:hAnsi="Arial" w:cs="Arial"/>
          <w:sz w:val="28"/>
          <w:szCs w:val="28"/>
        </w:rPr>
        <w:t>SEPTEMBER</w:t>
      </w:r>
      <w:r w:rsidRPr="00E27774">
        <w:rPr>
          <w:rFonts w:ascii="Arial" w:hAnsi="Arial" w:cs="Arial"/>
          <w:sz w:val="28"/>
          <w:szCs w:val="28"/>
        </w:rPr>
        <w:t xml:space="preserve"> 2018</w:t>
      </w:r>
    </w:p>
    <w:p w:rsidR="0032748E" w:rsidRPr="00D62452" w:rsidRDefault="00D62452" w:rsidP="00842699">
      <w:pPr>
        <w:pStyle w:val="taskwithleader"/>
      </w:pPr>
      <w:r>
        <w:tab/>
        <w:t>TASK LEADERS</w:t>
      </w:r>
    </w:p>
    <w:p w:rsidR="0032748E" w:rsidRPr="000752D6" w:rsidRDefault="0032748E" w:rsidP="000752D6">
      <w:pPr>
        <w:pStyle w:val="Body"/>
        <w:rPr>
          <w:rFonts w:ascii="Arial" w:hAnsi="Arial" w:cs="Arial"/>
          <w:sz w:val="24"/>
        </w:rPr>
      </w:pPr>
    </w:p>
    <w:p w:rsidR="00C008FA" w:rsidRPr="000752D6" w:rsidRDefault="0032748E" w:rsidP="000752D6">
      <w:pPr>
        <w:pStyle w:val="Body"/>
        <w:rPr>
          <w:rFonts w:ascii="Arial" w:hAnsi="Arial" w:cs="Arial"/>
          <w:b/>
          <w:bCs/>
          <w:sz w:val="24"/>
        </w:rPr>
      </w:pPr>
      <w:r w:rsidRPr="000752D6">
        <w:rPr>
          <w:rFonts w:ascii="Arial" w:hAnsi="Arial" w:cs="Arial"/>
          <w:b/>
          <w:bCs/>
          <w:sz w:val="24"/>
        </w:rPr>
        <w:t xml:space="preserve">SUNDAY </w:t>
      </w:r>
      <w:r w:rsidR="00C008FA" w:rsidRPr="000752D6">
        <w:rPr>
          <w:rFonts w:ascii="Arial" w:hAnsi="Arial" w:cs="Arial"/>
          <w:b/>
          <w:bCs/>
          <w:sz w:val="24"/>
        </w:rPr>
        <w:t>1</w:t>
      </w:r>
      <w:r w:rsidR="00C7138C" w:rsidRPr="000752D6">
        <w:rPr>
          <w:rFonts w:ascii="Arial" w:hAnsi="Arial" w:cs="Arial"/>
          <w:b/>
          <w:bCs/>
          <w:sz w:val="24"/>
        </w:rPr>
        <w:t>1</w:t>
      </w:r>
      <w:r w:rsidR="00C008FA" w:rsidRPr="000752D6">
        <w:rPr>
          <w:rFonts w:ascii="Arial" w:hAnsi="Arial" w:cs="Arial"/>
          <w:b/>
          <w:bCs/>
          <w:sz w:val="24"/>
        </w:rPr>
        <w:t xml:space="preserve"> MARCH</w:t>
      </w:r>
    </w:p>
    <w:p w:rsidR="0032748E" w:rsidRPr="00842699" w:rsidRDefault="000B4626" w:rsidP="00842699">
      <w:pPr>
        <w:pStyle w:val="taskwithleader"/>
      </w:pPr>
      <w:r w:rsidRPr="00842699">
        <w:t>Vicarage Wood</w:t>
      </w:r>
      <w:r w:rsidR="00C008FA" w:rsidRPr="00842699">
        <w:t xml:space="preserve"> – </w:t>
      </w:r>
      <w:r w:rsidR="00FC7F4A" w:rsidRPr="00842699">
        <w:t xml:space="preserve">bramble clearance </w:t>
      </w:r>
      <w:r w:rsidR="000220F8" w:rsidRPr="00842699">
        <w:t xml:space="preserve">and </w:t>
      </w:r>
      <w:r w:rsidR="00FC7F4A" w:rsidRPr="00842699">
        <w:t xml:space="preserve">hazel </w:t>
      </w:r>
      <w:r w:rsidRPr="00842699">
        <w:t>coppicing</w:t>
      </w:r>
      <w:r w:rsidR="005C788A" w:rsidRPr="00842699">
        <w:tab/>
        <w:t>Andrew</w:t>
      </w:r>
    </w:p>
    <w:p w:rsidR="0032748E" w:rsidRDefault="005C788A" w:rsidP="00842699">
      <w:pPr>
        <w:pStyle w:val="taskwithleader"/>
      </w:pPr>
      <w:proofErr w:type="spellStart"/>
      <w:r>
        <w:t>Maymead</w:t>
      </w:r>
      <w:proofErr w:type="spellEnd"/>
      <w:r>
        <w:t xml:space="preserve"> Marsh – planting hawthorn hedging whips</w:t>
      </w:r>
      <w:r w:rsidR="00842699">
        <w:tab/>
      </w:r>
      <w:r w:rsidR="000220F8">
        <w:t xml:space="preserve">           </w:t>
      </w:r>
      <w:r w:rsidR="00FC7F4A">
        <w:t xml:space="preserve">    Colin</w:t>
      </w:r>
    </w:p>
    <w:p w:rsidR="00FC7F4A" w:rsidRPr="000752D6" w:rsidRDefault="00FC7F4A" w:rsidP="000752D6">
      <w:pPr>
        <w:pStyle w:val="Body"/>
        <w:rPr>
          <w:rFonts w:ascii="Arial" w:hAnsi="Arial" w:cs="Arial"/>
          <w:sz w:val="24"/>
        </w:rPr>
      </w:pPr>
    </w:p>
    <w:p w:rsidR="00C008FA" w:rsidRPr="000752D6" w:rsidRDefault="0032748E" w:rsidP="000752D6">
      <w:pPr>
        <w:pStyle w:val="Body"/>
        <w:rPr>
          <w:rFonts w:ascii="Arial" w:hAnsi="Arial" w:cs="Arial"/>
          <w:b/>
          <w:bCs/>
          <w:sz w:val="24"/>
        </w:rPr>
      </w:pPr>
      <w:r w:rsidRPr="000752D6">
        <w:rPr>
          <w:rFonts w:ascii="Arial" w:hAnsi="Arial" w:cs="Arial"/>
          <w:b/>
          <w:bCs/>
          <w:sz w:val="24"/>
        </w:rPr>
        <w:t xml:space="preserve">SUNDAY </w:t>
      </w:r>
      <w:r w:rsidR="00C008FA" w:rsidRPr="000752D6">
        <w:rPr>
          <w:rFonts w:ascii="Arial" w:hAnsi="Arial" w:cs="Arial"/>
          <w:b/>
          <w:bCs/>
          <w:sz w:val="24"/>
        </w:rPr>
        <w:t>2</w:t>
      </w:r>
      <w:r w:rsidR="00C7138C" w:rsidRPr="000752D6">
        <w:rPr>
          <w:rFonts w:ascii="Arial" w:hAnsi="Arial" w:cs="Arial"/>
          <w:b/>
          <w:bCs/>
          <w:sz w:val="24"/>
        </w:rPr>
        <w:t>5</w:t>
      </w:r>
      <w:r w:rsidR="00C008FA" w:rsidRPr="000752D6">
        <w:rPr>
          <w:rFonts w:ascii="Arial" w:hAnsi="Arial" w:cs="Arial"/>
          <w:b/>
          <w:bCs/>
          <w:sz w:val="24"/>
        </w:rPr>
        <w:t xml:space="preserve"> MARCH</w:t>
      </w:r>
    </w:p>
    <w:p w:rsidR="005C788A" w:rsidRDefault="005C788A" w:rsidP="00842699">
      <w:pPr>
        <w:pStyle w:val="taskwithleader"/>
      </w:pPr>
      <w:proofErr w:type="spellStart"/>
      <w:r w:rsidRPr="000752D6">
        <w:t>Parndon</w:t>
      </w:r>
      <w:proofErr w:type="spellEnd"/>
      <w:r w:rsidRPr="000752D6">
        <w:t xml:space="preserve"> Wood – </w:t>
      </w:r>
      <w:r w:rsidR="00581A8A">
        <w:t>clearing out of</w:t>
      </w:r>
      <w:r w:rsidR="00205CC1">
        <w:t xml:space="preserve"> pond</w:t>
      </w:r>
      <w:r w:rsidR="00581A8A">
        <w:t>s by Conservation Centre</w:t>
      </w:r>
      <w:r w:rsidR="00842699">
        <w:tab/>
      </w:r>
      <w:r w:rsidR="009A52E9">
        <w:t>Linda</w:t>
      </w:r>
      <w:r w:rsidR="00842699">
        <w:br/>
      </w:r>
      <w:r w:rsidR="000220F8">
        <w:t xml:space="preserve">and </w:t>
      </w:r>
      <w:r w:rsidR="00205CC1" w:rsidRPr="000752D6">
        <w:t xml:space="preserve">woodworking for </w:t>
      </w:r>
      <w:proofErr w:type="spellStart"/>
      <w:r w:rsidR="00205CC1" w:rsidRPr="000752D6">
        <w:t>Netteswell</w:t>
      </w:r>
      <w:proofErr w:type="spellEnd"/>
      <w:r w:rsidR="00205CC1" w:rsidRPr="000752D6">
        <w:t xml:space="preserve"> Plantation</w:t>
      </w:r>
      <w:r w:rsidR="00205CC1">
        <w:t xml:space="preserve"> bridge</w:t>
      </w:r>
      <w:r w:rsidR="00842699">
        <w:tab/>
        <w:t>Andrew</w:t>
      </w:r>
    </w:p>
    <w:p w:rsidR="00797D0F" w:rsidRPr="000752D6" w:rsidRDefault="00797D0F" w:rsidP="005C788A">
      <w:pPr>
        <w:pStyle w:val="Body"/>
        <w:rPr>
          <w:rFonts w:ascii="Arial" w:hAnsi="Arial" w:cs="Arial"/>
          <w:b/>
          <w:bCs/>
          <w:sz w:val="24"/>
        </w:rPr>
      </w:pPr>
    </w:p>
    <w:p w:rsidR="00D62452" w:rsidRDefault="00D62452" w:rsidP="00D62452">
      <w:pPr>
        <w:pStyle w:val="Body"/>
        <w:rPr>
          <w:rFonts w:ascii="Arial" w:hAnsi="Arial" w:cs="Arial"/>
          <w:b/>
          <w:bCs/>
          <w:sz w:val="24"/>
        </w:rPr>
      </w:pPr>
      <w:r>
        <w:rPr>
          <w:rFonts w:ascii="Arial" w:hAnsi="Arial" w:cs="Arial"/>
          <w:b/>
          <w:bCs/>
          <w:sz w:val="24"/>
        </w:rPr>
        <w:t>SUNDAY 8 APRIL</w:t>
      </w:r>
    </w:p>
    <w:p w:rsidR="009A52E9" w:rsidRPr="00451CBC" w:rsidRDefault="009A52E9" w:rsidP="009A52E9">
      <w:pPr>
        <w:pStyle w:val="taskwithleader"/>
        <w:rPr>
          <w:lang w:eastAsia="en-GB"/>
        </w:rPr>
      </w:pPr>
      <w:r>
        <w:rPr>
          <w:lang w:eastAsia="en-GB"/>
        </w:rPr>
        <w:t xml:space="preserve">Newly restored </w:t>
      </w:r>
      <w:proofErr w:type="spellStart"/>
      <w:r w:rsidRPr="00451CBC">
        <w:rPr>
          <w:lang w:eastAsia="en-GB"/>
        </w:rPr>
        <w:t>Stort</w:t>
      </w:r>
      <w:proofErr w:type="spellEnd"/>
      <w:r w:rsidRPr="00451CBC">
        <w:rPr>
          <w:lang w:eastAsia="en-GB"/>
        </w:rPr>
        <w:t xml:space="preserve"> Valley wildflower meadow (Town Park near Zig Zag brid</w:t>
      </w:r>
      <w:r>
        <w:rPr>
          <w:lang w:eastAsia="en-GB"/>
        </w:rPr>
        <w:t>g</w:t>
      </w:r>
      <w:r w:rsidRPr="00451CBC">
        <w:rPr>
          <w:lang w:eastAsia="en-GB"/>
        </w:rPr>
        <w:t>e)</w:t>
      </w:r>
      <w:r w:rsidRPr="003C0334">
        <w:t xml:space="preserve"> </w:t>
      </w:r>
      <w:r>
        <w:br/>
      </w:r>
      <w:r w:rsidRPr="000752D6">
        <w:t>–</w:t>
      </w:r>
      <w:r>
        <w:t xml:space="preserve"> installing information sign and possibly mowing path </w:t>
      </w:r>
      <w:r>
        <w:tab/>
        <w:t>Colin</w:t>
      </w:r>
    </w:p>
    <w:p w:rsidR="00D62452" w:rsidRDefault="00D62452" w:rsidP="00D62452">
      <w:pPr>
        <w:pStyle w:val="Body"/>
        <w:rPr>
          <w:rFonts w:ascii="Arial" w:hAnsi="Arial" w:cs="Arial"/>
          <w:b/>
          <w:bCs/>
          <w:sz w:val="24"/>
        </w:rPr>
      </w:pPr>
    </w:p>
    <w:p w:rsidR="00D62452" w:rsidRDefault="00D62452" w:rsidP="0070456F">
      <w:pPr>
        <w:pStyle w:val="Body"/>
        <w:tabs>
          <w:tab w:val="left" w:pos="7605"/>
        </w:tabs>
        <w:rPr>
          <w:rFonts w:ascii="Arial" w:hAnsi="Arial" w:cs="Arial"/>
          <w:b/>
          <w:bCs/>
          <w:sz w:val="24"/>
        </w:rPr>
      </w:pPr>
      <w:r>
        <w:rPr>
          <w:rFonts w:ascii="Arial" w:hAnsi="Arial" w:cs="Arial"/>
          <w:b/>
          <w:bCs/>
          <w:sz w:val="24"/>
        </w:rPr>
        <w:t>SUNDAY 22 APRIL</w:t>
      </w:r>
      <w:r w:rsidR="0070456F">
        <w:rPr>
          <w:rFonts w:ascii="Arial" w:hAnsi="Arial" w:cs="Arial"/>
          <w:b/>
          <w:bCs/>
          <w:sz w:val="24"/>
        </w:rPr>
        <w:tab/>
      </w:r>
    </w:p>
    <w:p w:rsidR="003C0334" w:rsidRPr="000752D6" w:rsidRDefault="003C0334" w:rsidP="00842699">
      <w:pPr>
        <w:pStyle w:val="taskwithleader"/>
      </w:pPr>
      <w:proofErr w:type="spellStart"/>
      <w:r w:rsidRPr="000752D6">
        <w:t>Parndon</w:t>
      </w:r>
      <w:proofErr w:type="spellEnd"/>
      <w:r w:rsidRPr="000752D6">
        <w:t xml:space="preserve"> Wood – woodworking for </w:t>
      </w:r>
      <w:proofErr w:type="spellStart"/>
      <w:r w:rsidR="0070456F" w:rsidRPr="000752D6">
        <w:t>Netteswell</w:t>
      </w:r>
      <w:proofErr w:type="spellEnd"/>
      <w:r w:rsidR="0070456F" w:rsidRPr="000752D6">
        <w:t xml:space="preserve"> Plantation </w:t>
      </w:r>
      <w:r w:rsidRPr="000752D6">
        <w:t>bridge</w:t>
      </w:r>
      <w:r w:rsidR="00842699">
        <w:t xml:space="preserve"> </w:t>
      </w:r>
      <w:r w:rsidR="00842699">
        <w:tab/>
        <w:t>Andrew</w:t>
      </w:r>
      <w:r w:rsidR="009A52E9">
        <w:br/>
        <w:t>HCV tool maintenance</w:t>
      </w:r>
      <w:r w:rsidR="009A52E9">
        <w:tab/>
        <w:t>John</w:t>
      </w:r>
    </w:p>
    <w:p w:rsidR="00D62452" w:rsidRDefault="00D62452" w:rsidP="00D62452">
      <w:pPr>
        <w:pStyle w:val="Body"/>
        <w:rPr>
          <w:rFonts w:ascii="Arial" w:hAnsi="Arial" w:cs="Arial"/>
          <w:b/>
          <w:bCs/>
          <w:sz w:val="24"/>
        </w:rPr>
      </w:pPr>
    </w:p>
    <w:p w:rsidR="00D62452" w:rsidRDefault="00D62452" w:rsidP="00D62452">
      <w:pPr>
        <w:pStyle w:val="Body"/>
        <w:rPr>
          <w:rFonts w:ascii="Arial" w:hAnsi="Arial" w:cs="Arial"/>
          <w:b/>
          <w:bCs/>
          <w:sz w:val="24"/>
        </w:rPr>
      </w:pPr>
      <w:r>
        <w:rPr>
          <w:rFonts w:ascii="Arial" w:hAnsi="Arial" w:cs="Arial"/>
          <w:b/>
          <w:bCs/>
          <w:sz w:val="24"/>
        </w:rPr>
        <w:t>SUNDAY 6 MAY (Bank Holiday</w:t>
      </w:r>
      <w:r w:rsidR="00205CC1">
        <w:rPr>
          <w:rFonts w:ascii="Arial" w:hAnsi="Arial" w:cs="Arial"/>
          <w:b/>
          <w:bCs/>
          <w:sz w:val="24"/>
        </w:rPr>
        <w:t xml:space="preserve"> w/e</w:t>
      </w:r>
      <w:r>
        <w:rPr>
          <w:rFonts w:ascii="Arial" w:hAnsi="Arial" w:cs="Arial"/>
          <w:b/>
          <w:bCs/>
          <w:sz w:val="24"/>
        </w:rPr>
        <w:t xml:space="preserve">) </w:t>
      </w:r>
    </w:p>
    <w:p w:rsidR="009A52E9" w:rsidRPr="000752D6" w:rsidRDefault="009A52E9" w:rsidP="009A52E9">
      <w:pPr>
        <w:pStyle w:val="taskwithleader"/>
      </w:pPr>
      <w:proofErr w:type="spellStart"/>
      <w:r w:rsidRPr="000752D6">
        <w:t>Parndon</w:t>
      </w:r>
      <w:proofErr w:type="spellEnd"/>
      <w:r w:rsidRPr="000752D6">
        <w:t xml:space="preserve"> Wood – woodworking for </w:t>
      </w:r>
      <w:proofErr w:type="spellStart"/>
      <w:r w:rsidRPr="000752D6">
        <w:t>Netteswell</w:t>
      </w:r>
      <w:proofErr w:type="spellEnd"/>
      <w:r w:rsidRPr="000752D6">
        <w:t xml:space="preserve"> Plantation bridge</w:t>
      </w:r>
      <w:r>
        <w:t xml:space="preserve"> </w:t>
      </w:r>
      <w:r>
        <w:tab/>
        <w:t>Andrew</w:t>
      </w:r>
      <w:r>
        <w:br/>
        <w:t>general maintenance work in the wood</w:t>
      </w:r>
      <w:r>
        <w:tab/>
        <w:t>Marilyn</w:t>
      </w:r>
    </w:p>
    <w:p w:rsidR="00FC7F4A" w:rsidRDefault="00FC7F4A" w:rsidP="00D62452">
      <w:pPr>
        <w:pStyle w:val="Body"/>
        <w:rPr>
          <w:rFonts w:ascii="Arial" w:hAnsi="Arial" w:cs="Arial"/>
          <w:b/>
          <w:bCs/>
          <w:sz w:val="24"/>
        </w:rPr>
      </w:pPr>
    </w:p>
    <w:p w:rsidR="00D62452" w:rsidRDefault="00D62452" w:rsidP="00D62452">
      <w:pPr>
        <w:pStyle w:val="Body"/>
        <w:rPr>
          <w:rFonts w:ascii="Arial" w:hAnsi="Arial" w:cs="Arial"/>
          <w:b/>
          <w:bCs/>
          <w:sz w:val="24"/>
        </w:rPr>
      </w:pPr>
      <w:r>
        <w:rPr>
          <w:rFonts w:ascii="Arial" w:hAnsi="Arial" w:cs="Arial"/>
          <w:b/>
          <w:bCs/>
          <w:sz w:val="24"/>
        </w:rPr>
        <w:t>SUNDAY 20 MAY</w:t>
      </w:r>
    </w:p>
    <w:p w:rsidR="00581A8A" w:rsidRDefault="00FC7F4A" w:rsidP="001E0360">
      <w:pPr>
        <w:pStyle w:val="taskwithleader"/>
      </w:pPr>
      <w:proofErr w:type="spellStart"/>
      <w:r w:rsidRPr="000752D6">
        <w:t>Netteswell</w:t>
      </w:r>
      <w:proofErr w:type="spellEnd"/>
      <w:r w:rsidRPr="000752D6">
        <w:t xml:space="preserve"> Plantation – </w:t>
      </w:r>
      <w:r>
        <w:t xml:space="preserve">construction of new </w:t>
      </w:r>
      <w:r w:rsidRPr="000752D6">
        <w:t xml:space="preserve">bridge </w:t>
      </w:r>
      <w:r>
        <w:t>over Todd Brook</w:t>
      </w:r>
      <w:r w:rsidR="001E0360">
        <w:t xml:space="preserve"> </w:t>
      </w:r>
      <w:r w:rsidR="001E0360">
        <w:tab/>
        <w:t>Andrew</w:t>
      </w:r>
      <w:r w:rsidR="009A52E9">
        <w:br/>
      </w:r>
      <w:r w:rsidR="00581A8A">
        <w:t>pos. continue scrub clearance along banks of the brook</w:t>
      </w:r>
      <w:r w:rsidR="00581A8A">
        <w:tab/>
      </w:r>
      <w:r w:rsidR="009A52E9">
        <w:t>Marilyn</w:t>
      </w:r>
    </w:p>
    <w:p w:rsidR="00FC7F4A" w:rsidRDefault="00FC7F4A" w:rsidP="00D62452">
      <w:pPr>
        <w:pStyle w:val="Body"/>
        <w:rPr>
          <w:rFonts w:ascii="Arial" w:hAnsi="Arial" w:cs="Arial"/>
          <w:b/>
          <w:bCs/>
          <w:sz w:val="24"/>
        </w:rPr>
      </w:pPr>
    </w:p>
    <w:p w:rsidR="00D62452" w:rsidRDefault="00D62452" w:rsidP="00D62452">
      <w:pPr>
        <w:pStyle w:val="Body"/>
        <w:rPr>
          <w:rFonts w:ascii="Arial" w:hAnsi="Arial" w:cs="Arial"/>
          <w:b/>
          <w:bCs/>
          <w:sz w:val="24"/>
        </w:rPr>
      </w:pPr>
      <w:r>
        <w:rPr>
          <w:rFonts w:ascii="Arial" w:hAnsi="Arial" w:cs="Arial"/>
          <w:b/>
          <w:bCs/>
          <w:sz w:val="24"/>
        </w:rPr>
        <w:t>SUNDAY 3 JUNE</w:t>
      </w:r>
    </w:p>
    <w:p w:rsidR="00FC7F4A" w:rsidRDefault="00FC7F4A" w:rsidP="001E0360">
      <w:pPr>
        <w:pStyle w:val="taskwithleader"/>
      </w:pPr>
      <w:proofErr w:type="spellStart"/>
      <w:r w:rsidRPr="000752D6">
        <w:t>Netteswell</w:t>
      </w:r>
      <w:proofErr w:type="spellEnd"/>
      <w:r w:rsidRPr="000752D6">
        <w:t xml:space="preserve"> Plantation – </w:t>
      </w:r>
      <w:r>
        <w:t>construction</w:t>
      </w:r>
      <w:r w:rsidR="000220F8">
        <w:t xml:space="preserve"> </w:t>
      </w:r>
      <w:r>
        <w:t xml:space="preserve">of new </w:t>
      </w:r>
      <w:r w:rsidRPr="000752D6">
        <w:t xml:space="preserve">bridge </w:t>
      </w:r>
      <w:r>
        <w:t>over Todd Brook</w:t>
      </w:r>
      <w:r w:rsidR="001E0360">
        <w:t xml:space="preserve"> </w:t>
      </w:r>
      <w:r w:rsidR="001E0360">
        <w:tab/>
        <w:t>Andrew</w:t>
      </w:r>
      <w:r w:rsidR="00581A8A" w:rsidRPr="00581A8A">
        <w:t xml:space="preserve"> </w:t>
      </w:r>
      <w:r w:rsidR="00581A8A">
        <w:br/>
        <w:t>and pos. continue scrub clearance along ban</w:t>
      </w:r>
      <w:r w:rsidR="009A52E9">
        <w:t>ks of the brook</w:t>
      </w:r>
      <w:r w:rsidR="009A52E9">
        <w:tab/>
        <w:t>Linda</w:t>
      </w:r>
    </w:p>
    <w:p w:rsidR="00D62452" w:rsidRPr="00C83ED2" w:rsidRDefault="00D62452" w:rsidP="00D62452">
      <w:pPr>
        <w:pStyle w:val="Body"/>
        <w:rPr>
          <w:rFonts w:ascii="Arial" w:hAnsi="Arial" w:cs="Arial"/>
          <w:b/>
          <w:bCs/>
          <w:sz w:val="16"/>
          <w:szCs w:val="16"/>
        </w:rPr>
      </w:pPr>
    </w:p>
    <w:p w:rsidR="00D62452" w:rsidRDefault="00D62452" w:rsidP="00D62452">
      <w:pPr>
        <w:pStyle w:val="Body"/>
        <w:rPr>
          <w:rFonts w:ascii="Arial" w:hAnsi="Arial" w:cs="Arial"/>
          <w:b/>
          <w:bCs/>
          <w:sz w:val="24"/>
        </w:rPr>
      </w:pPr>
      <w:r>
        <w:rPr>
          <w:rFonts w:ascii="Arial" w:hAnsi="Arial" w:cs="Arial"/>
          <w:b/>
          <w:bCs/>
          <w:sz w:val="24"/>
        </w:rPr>
        <w:t>SUNDAY 17 JUNE</w:t>
      </w:r>
    </w:p>
    <w:p w:rsidR="00D62452" w:rsidRPr="00797D0F" w:rsidRDefault="007B1A09" w:rsidP="001E0360">
      <w:pPr>
        <w:pStyle w:val="taskwithleader"/>
      </w:pPr>
      <w:proofErr w:type="spellStart"/>
      <w:r w:rsidRPr="000752D6">
        <w:t>Maymeads</w:t>
      </w:r>
      <w:proofErr w:type="spellEnd"/>
      <w:r w:rsidRPr="000752D6">
        <w:t xml:space="preserve"> Marsh</w:t>
      </w:r>
      <w:r w:rsidR="00797D0F">
        <w:t xml:space="preserve"> </w:t>
      </w:r>
      <w:r w:rsidRPr="000752D6">
        <w:t xml:space="preserve">– </w:t>
      </w:r>
      <w:r w:rsidRPr="00797D0F">
        <w:t>eradicating</w:t>
      </w:r>
      <w:r w:rsidR="00797D0F" w:rsidRPr="00797D0F">
        <w:t xml:space="preserve"> </w:t>
      </w:r>
      <w:r w:rsidR="00797D0F" w:rsidRPr="00797D0F">
        <w:rPr>
          <w:bCs/>
        </w:rPr>
        <w:t>Himalayan balsam</w:t>
      </w:r>
      <w:r w:rsidR="009A52E9">
        <w:rPr>
          <w:bCs/>
        </w:rPr>
        <w:t xml:space="preserve"> </w:t>
      </w:r>
      <w:r w:rsidR="009A52E9">
        <w:rPr>
          <w:bCs/>
        </w:rPr>
        <w:tab/>
        <w:t>Colin</w:t>
      </w:r>
    </w:p>
    <w:p w:rsidR="00FD5641" w:rsidRDefault="00FD5641" w:rsidP="00D62452">
      <w:pPr>
        <w:pStyle w:val="Body"/>
        <w:rPr>
          <w:rFonts w:ascii="Arial" w:hAnsi="Arial" w:cs="Arial"/>
          <w:b/>
          <w:bCs/>
          <w:sz w:val="16"/>
          <w:szCs w:val="16"/>
        </w:rPr>
      </w:pPr>
    </w:p>
    <w:p w:rsidR="00C83ED2" w:rsidRPr="00C83ED2" w:rsidRDefault="00C83ED2" w:rsidP="00D62452">
      <w:pPr>
        <w:pStyle w:val="Body"/>
        <w:rPr>
          <w:rFonts w:ascii="Arial" w:hAnsi="Arial" w:cs="Arial"/>
          <w:b/>
          <w:bCs/>
          <w:sz w:val="16"/>
          <w:szCs w:val="16"/>
        </w:rPr>
      </w:pPr>
    </w:p>
    <w:p w:rsidR="00D62452" w:rsidRDefault="00D62452" w:rsidP="00D62452">
      <w:pPr>
        <w:pStyle w:val="Body"/>
        <w:rPr>
          <w:rFonts w:ascii="Arial" w:hAnsi="Arial" w:cs="Arial"/>
          <w:b/>
          <w:bCs/>
          <w:sz w:val="24"/>
        </w:rPr>
      </w:pPr>
      <w:r>
        <w:rPr>
          <w:rFonts w:ascii="Arial" w:hAnsi="Arial" w:cs="Arial"/>
          <w:b/>
          <w:bCs/>
          <w:sz w:val="24"/>
        </w:rPr>
        <w:t>SUNDAY 1 JULY</w:t>
      </w:r>
    </w:p>
    <w:p w:rsidR="00FC7F4A" w:rsidRDefault="00FC7F4A" w:rsidP="001E0360">
      <w:pPr>
        <w:pStyle w:val="taskwithleader"/>
      </w:pPr>
      <w:proofErr w:type="spellStart"/>
      <w:r w:rsidRPr="000752D6">
        <w:t>Netteswell</w:t>
      </w:r>
      <w:proofErr w:type="spellEnd"/>
      <w:r w:rsidRPr="000752D6">
        <w:t xml:space="preserve"> Plantation – </w:t>
      </w:r>
      <w:r>
        <w:t xml:space="preserve">construction of new </w:t>
      </w:r>
      <w:r w:rsidRPr="000752D6">
        <w:t xml:space="preserve">bridge </w:t>
      </w:r>
      <w:r>
        <w:t>over Todd Brook</w:t>
      </w:r>
      <w:r w:rsidR="001E0360">
        <w:tab/>
        <w:t>Andrew</w:t>
      </w:r>
    </w:p>
    <w:p w:rsidR="00D62452" w:rsidRDefault="00D62452" w:rsidP="00D62452">
      <w:pPr>
        <w:pStyle w:val="Body"/>
        <w:rPr>
          <w:rFonts w:ascii="Arial" w:hAnsi="Arial" w:cs="Arial"/>
          <w:b/>
          <w:bCs/>
          <w:sz w:val="24"/>
        </w:rPr>
      </w:pPr>
    </w:p>
    <w:p w:rsidR="00FC7F4A" w:rsidRDefault="00D62452" w:rsidP="00451CBC">
      <w:pPr>
        <w:pStyle w:val="HTMLPreformatted"/>
        <w:shd w:val="clear" w:color="auto" w:fill="FFFFFF"/>
        <w:rPr>
          <w:rFonts w:ascii="Arial" w:hAnsi="Arial" w:cs="Arial"/>
          <w:b/>
          <w:bCs/>
          <w:sz w:val="24"/>
        </w:rPr>
      </w:pPr>
      <w:r w:rsidRPr="003C0334">
        <w:rPr>
          <w:rFonts w:ascii="Arial" w:hAnsi="Arial" w:cs="Arial"/>
          <w:b/>
          <w:bCs/>
          <w:color w:val="00B050"/>
          <w:sz w:val="24"/>
        </w:rPr>
        <w:t>SUNDAY 8 JULY</w:t>
      </w:r>
      <w:r>
        <w:rPr>
          <w:rFonts w:ascii="Arial" w:hAnsi="Arial" w:cs="Arial"/>
          <w:b/>
          <w:bCs/>
          <w:sz w:val="24"/>
        </w:rPr>
        <w:t xml:space="preserve"> </w:t>
      </w:r>
      <w:r w:rsidR="00451CBC">
        <w:rPr>
          <w:rFonts w:ascii="Arial" w:hAnsi="Arial" w:cs="Arial"/>
          <w:b/>
          <w:bCs/>
          <w:sz w:val="24"/>
        </w:rPr>
        <w:t xml:space="preserve"> </w:t>
      </w:r>
    </w:p>
    <w:p w:rsidR="00C83ED2" w:rsidRDefault="00451CBC" w:rsidP="00451CBC">
      <w:pPr>
        <w:pStyle w:val="HTMLPreformatted"/>
        <w:shd w:val="clear" w:color="auto" w:fill="FFFFFF"/>
        <w:rPr>
          <w:rFonts w:ascii="Arial" w:hAnsi="Arial" w:cs="Arial"/>
          <w:color w:val="222222"/>
          <w:sz w:val="24"/>
          <w:szCs w:val="24"/>
          <w:lang w:eastAsia="en-GB"/>
        </w:rPr>
      </w:pPr>
      <w:r w:rsidRPr="00451CBC">
        <w:rPr>
          <w:rFonts w:ascii="Arial" w:hAnsi="Arial" w:cs="Arial"/>
          <w:color w:val="222222"/>
          <w:sz w:val="24"/>
          <w:szCs w:val="24"/>
          <w:lang w:eastAsia="en-GB"/>
        </w:rPr>
        <w:t>Harlow Wildlife Projects celebration event for the newly restored</w:t>
      </w:r>
    </w:p>
    <w:p w:rsidR="00451CBC" w:rsidRPr="00451CBC" w:rsidRDefault="00FC7F4A" w:rsidP="00451CBC">
      <w:pPr>
        <w:pStyle w:val="HTMLPreformatted"/>
        <w:shd w:val="clear" w:color="auto" w:fill="FFFFFF"/>
        <w:rPr>
          <w:rFonts w:ascii="Arial" w:hAnsi="Arial" w:cs="Arial"/>
          <w:b/>
          <w:bCs/>
          <w:sz w:val="24"/>
        </w:rPr>
      </w:pPr>
      <w:proofErr w:type="spellStart"/>
      <w:r w:rsidRPr="00451CBC">
        <w:rPr>
          <w:rFonts w:ascii="Arial" w:hAnsi="Arial" w:cs="Arial"/>
          <w:color w:val="222222"/>
          <w:sz w:val="24"/>
          <w:szCs w:val="24"/>
          <w:lang w:eastAsia="en-GB"/>
        </w:rPr>
        <w:t>Stort</w:t>
      </w:r>
      <w:proofErr w:type="spellEnd"/>
      <w:r w:rsidRPr="00451CBC">
        <w:rPr>
          <w:rFonts w:ascii="Arial" w:hAnsi="Arial" w:cs="Arial"/>
          <w:color w:val="222222"/>
          <w:sz w:val="24"/>
          <w:szCs w:val="24"/>
          <w:lang w:eastAsia="en-GB"/>
        </w:rPr>
        <w:t xml:space="preserve"> Valley </w:t>
      </w:r>
      <w:r w:rsidR="00451CBC" w:rsidRPr="00451CBC">
        <w:rPr>
          <w:rFonts w:ascii="Arial" w:hAnsi="Arial" w:cs="Arial"/>
          <w:color w:val="222222"/>
          <w:sz w:val="24"/>
          <w:szCs w:val="24"/>
          <w:lang w:eastAsia="en-GB"/>
        </w:rPr>
        <w:t xml:space="preserve">wildflower meadow </w:t>
      </w:r>
      <w:r w:rsidR="00581A8A">
        <w:rPr>
          <w:rFonts w:ascii="Arial" w:hAnsi="Arial" w:cs="Arial"/>
          <w:color w:val="222222"/>
          <w:sz w:val="24"/>
          <w:szCs w:val="24"/>
          <w:lang w:eastAsia="en-GB"/>
        </w:rPr>
        <w:t>(based near Town Park bandstand)</w:t>
      </w:r>
    </w:p>
    <w:p w:rsidR="00D62452" w:rsidRPr="00C83ED2" w:rsidRDefault="00D62452" w:rsidP="00D62452">
      <w:pPr>
        <w:pStyle w:val="Body"/>
        <w:rPr>
          <w:rFonts w:ascii="Arial" w:hAnsi="Arial" w:cs="Arial"/>
          <w:b/>
          <w:bCs/>
          <w:sz w:val="16"/>
          <w:szCs w:val="16"/>
        </w:rPr>
      </w:pPr>
    </w:p>
    <w:p w:rsidR="00D62452" w:rsidRDefault="00D62452" w:rsidP="00D62452">
      <w:pPr>
        <w:pStyle w:val="Body"/>
        <w:rPr>
          <w:rFonts w:ascii="Arial" w:hAnsi="Arial" w:cs="Arial"/>
          <w:b/>
          <w:bCs/>
          <w:sz w:val="24"/>
        </w:rPr>
      </w:pPr>
      <w:r>
        <w:rPr>
          <w:rFonts w:ascii="Arial" w:hAnsi="Arial" w:cs="Arial"/>
          <w:b/>
          <w:bCs/>
          <w:sz w:val="24"/>
        </w:rPr>
        <w:t>SUNDAY 15 JULY</w:t>
      </w:r>
    </w:p>
    <w:p w:rsidR="007B1A09" w:rsidRPr="007B1A09" w:rsidRDefault="000220F8" w:rsidP="001E0360">
      <w:pPr>
        <w:pStyle w:val="taskwithleader"/>
      </w:pPr>
      <w:proofErr w:type="spellStart"/>
      <w:r>
        <w:t>Marshgate</w:t>
      </w:r>
      <w:proofErr w:type="spellEnd"/>
      <w:r>
        <w:t xml:space="preserve"> Spring</w:t>
      </w:r>
      <w:r w:rsidR="007B1A09" w:rsidRPr="007B1A09">
        <w:t xml:space="preserve"> – </w:t>
      </w:r>
      <w:r w:rsidR="007B1A09">
        <w:t xml:space="preserve">mending boardwalk </w:t>
      </w:r>
      <w:r w:rsidR="001E0360">
        <w:tab/>
        <w:t>Colin</w:t>
      </w:r>
    </w:p>
    <w:p w:rsidR="00D62452" w:rsidRPr="00C83ED2" w:rsidRDefault="00D62452" w:rsidP="00D62452">
      <w:pPr>
        <w:pStyle w:val="Body"/>
        <w:rPr>
          <w:rFonts w:ascii="Arial" w:hAnsi="Arial" w:cs="Arial"/>
          <w:b/>
          <w:bCs/>
          <w:sz w:val="16"/>
          <w:szCs w:val="16"/>
        </w:rPr>
      </w:pPr>
    </w:p>
    <w:p w:rsidR="00D62452" w:rsidRDefault="00D62452" w:rsidP="00D62452">
      <w:pPr>
        <w:pStyle w:val="Body"/>
        <w:rPr>
          <w:rFonts w:ascii="Arial" w:hAnsi="Arial" w:cs="Arial"/>
          <w:b/>
          <w:bCs/>
          <w:sz w:val="24"/>
        </w:rPr>
      </w:pPr>
      <w:r>
        <w:rPr>
          <w:rFonts w:ascii="Arial" w:hAnsi="Arial" w:cs="Arial"/>
          <w:b/>
          <w:bCs/>
          <w:sz w:val="24"/>
        </w:rPr>
        <w:t>SUNDAY 29 JULY</w:t>
      </w:r>
    </w:p>
    <w:p w:rsidR="00D62452" w:rsidRDefault="00797D0F" w:rsidP="001E0360">
      <w:pPr>
        <w:pStyle w:val="taskwithleader"/>
      </w:pPr>
      <w:proofErr w:type="spellStart"/>
      <w:r>
        <w:rPr>
          <w:bCs/>
        </w:rPr>
        <w:t>Parndon</w:t>
      </w:r>
      <w:proofErr w:type="spellEnd"/>
      <w:r>
        <w:rPr>
          <w:bCs/>
        </w:rPr>
        <w:t xml:space="preserve"> Lock Meadows </w:t>
      </w:r>
      <w:r w:rsidRPr="000752D6">
        <w:t>–</w:t>
      </w:r>
      <w:r>
        <w:t xml:space="preserve"> wood staining and mending the lookout</w:t>
      </w:r>
      <w:r w:rsidR="001E0360">
        <w:t xml:space="preserve"> </w:t>
      </w:r>
      <w:r w:rsidR="001E0360">
        <w:tab/>
        <w:t>Colin</w:t>
      </w:r>
    </w:p>
    <w:p w:rsidR="00797D0F" w:rsidRPr="00797D0F" w:rsidRDefault="00797D0F" w:rsidP="00D62452">
      <w:pPr>
        <w:pStyle w:val="Body"/>
        <w:rPr>
          <w:rFonts w:ascii="Arial" w:hAnsi="Arial" w:cs="Arial"/>
          <w:bCs/>
          <w:sz w:val="24"/>
        </w:rPr>
      </w:pPr>
    </w:p>
    <w:p w:rsidR="00797D0F" w:rsidRPr="00797D0F" w:rsidRDefault="00797D0F" w:rsidP="00797D0F">
      <w:pPr>
        <w:pStyle w:val="Body"/>
        <w:tabs>
          <w:tab w:val="left" w:pos="4650"/>
        </w:tabs>
        <w:jc w:val="both"/>
        <w:rPr>
          <w:rFonts w:ascii="Arial" w:hAnsi="Arial" w:cs="Arial"/>
          <w:b/>
          <w:bCs/>
          <w:color w:val="0033CC"/>
          <w:sz w:val="24"/>
        </w:rPr>
      </w:pPr>
      <w:r w:rsidRPr="00797D0F">
        <w:rPr>
          <w:rFonts w:ascii="Arial" w:hAnsi="Arial" w:cs="Arial"/>
          <w:b/>
          <w:bCs/>
          <w:color w:val="0033CC"/>
          <w:sz w:val="24"/>
        </w:rPr>
        <w:t>WEDNESDAY 8 AUGUST</w:t>
      </w:r>
      <w:r>
        <w:rPr>
          <w:rFonts w:ascii="Arial" w:hAnsi="Arial" w:cs="Arial"/>
          <w:b/>
          <w:bCs/>
          <w:color w:val="0033CC"/>
          <w:sz w:val="24"/>
        </w:rPr>
        <w:t xml:space="preserve"> at </w:t>
      </w:r>
      <w:r w:rsidRPr="00797D0F">
        <w:rPr>
          <w:rFonts w:ascii="Arial" w:hAnsi="Arial" w:cs="Arial"/>
          <w:b/>
          <w:bCs/>
          <w:color w:val="0033CC"/>
          <w:sz w:val="24"/>
        </w:rPr>
        <w:t>7.30pm</w:t>
      </w:r>
      <w:r w:rsidRPr="00797D0F">
        <w:rPr>
          <w:rFonts w:ascii="Arial" w:hAnsi="Arial" w:cs="Arial"/>
          <w:b/>
          <w:bCs/>
          <w:color w:val="0033CC"/>
          <w:sz w:val="24"/>
        </w:rPr>
        <w:tab/>
      </w:r>
    </w:p>
    <w:p w:rsidR="00797D0F" w:rsidRPr="00797D0F" w:rsidRDefault="00797D0F" w:rsidP="00842699">
      <w:pPr>
        <w:pStyle w:val="taskwithleader"/>
      </w:pPr>
      <w:r w:rsidRPr="00797D0F">
        <w:t>HCV Planning Meeting at the Moorhen (come earlier for a meal if you like)</w:t>
      </w:r>
    </w:p>
    <w:p w:rsidR="00797D0F" w:rsidRPr="00C83ED2" w:rsidRDefault="00797D0F" w:rsidP="00797D0F">
      <w:pPr>
        <w:pStyle w:val="Body"/>
        <w:jc w:val="both"/>
        <w:rPr>
          <w:rFonts w:ascii="Arial" w:hAnsi="Arial" w:cs="Arial"/>
          <w:sz w:val="16"/>
          <w:szCs w:val="16"/>
        </w:rPr>
      </w:pPr>
    </w:p>
    <w:p w:rsidR="00D62452" w:rsidRDefault="00D62452" w:rsidP="00D62452">
      <w:pPr>
        <w:pStyle w:val="Body"/>
        <w:rPr>
          <w:rFonts w:ascii="Arial" w:hAnsi="Arial" w:cs="Arial"/>
          <w:b/>
          <w:bCs/>
          <w:sz w:val="24"/>
        </w:rPr>
      </w:pPr>
      <w:r w:rsidRPr="003C0334">
        <w:rPr>
          <w:rFonts w:ascii="Arial" w:hAnsi="Arial" w:cs="Arial"/>
          <w:b/>
          <w:bCs/>
          <w:color w:val="00B050"/>
          <w:sz w:val="24"/>
        </w:rPr>
        <w:t>SUNDAY 12 AUGUST</w:t>
      </w:r>
      <w:r w:rsidR="00986CB6">
        <w:rPr>
          <w:rFonts w:ascii="Arial" w:hAnsi="Arial" w:cs="Arial"/>
          <w:b/>
          <w:bCs/>
          <w:sz w:val="24"/>
        </w:rPr>
        <w:t xml:space="preserve">  </w:t>
      </w:r>
    </w:p>
    <w:p w:rsidR="00D62452" w:rsidRDefault="00837B34" w:rsidP="009A52E9">
      <w:pPr>
        <w:pStyle w:val="taskwithleader"/>
      </w:pPr>
      <w:r>
        <w:t>Day Out:</w:t>
      </w:r>
      <w:r w:rsidR="003C0334">
        <w:t xml:space="preserve"> </w:t>
      </w:r>
      <w:r w:rsidR="008B2CF0">
        <w:t xml:space="preserve">EWT </w:t>
      </w:r>
      <w:proofErr w:type="spellStart"/>
      <w:r w:rsidR="008B2CF0" w:rsidRPr="008B2CF0">
        <w:t>Chafford</w:t>
      </w:r>
      <w:proofErr w:type="spellEnd"/>
      <w:r w:rsidR="008B2CF0" w:rsidRPr="008B2CF0">
        <w:t xml:space="preserve"> Gorges </w:t>
      </w:r>
      <w:r w:rsidR="008B2CF0">
        <w:t>Nature P</w:t>
      </w:r>
      <w:r w:rsidR="008B2CF0" w:rsidRPr="008B2CF0">
        <w:t>ark</w:t>
      </w:r>
      <w:r w:rsidR="008B2CF0">
        <w:t>,</w:t>
      </w:r>
      <w:r w:rsidR="008B2CF0" w:rsidRPr="008B2CF0">
        <w:t xml:space="preserve"> </w:t>
      </w:r>
      <w:r w:rsidR="008B2CF0" w:rsidRPr="00837B34">
        <w:rPr>
          <w:sz w:val="22"/>
          <w:szCs w:val="22"/>
        </w:rPr>
        <w:t xml:space="preserve">Drake Road, </w:t>
      </w:r>
      <w:proofErr w:type="spellStart"/>
      <w:r w:rsidR="008B2CF0" w:rsidRPr="00837B34">
        <w:rPr>
          <w:sz w:val="22"/>
          <w:szCs w:val="22"/>
        </w:rPr>
        <w:t>Grays</w:t>
      </w:r>
      <w:proofErr w:type="spellEnd"/>
      <w:r w:rsidR="008B2CF0" w:rsidRPr="00837B34">
        <w:rPr>
          <w:sz w:val="22"/>
          <w:szCs w:val="22"/>
        </w:rPr>
        <w:t xml:space="preserve"> </w:t>
      </w:r>
      <w:r w:rsidRPr="00837B34">
        <w:rPr>
          <w:sz w:val="22"/>
          <w:szCs w:val="22"/>
        </w:rPr>
        <w:t>RM16 6RW</w:t>
      </w:r>
      <w:r w:rsidR="009A52E9">
        <w:tab/>
        <w:t xml:space="preserve"> Linda</w:t>
      </w:r>
    </w:p>
    <w:p w:rsidR="003C0334" w:rsidRPr="00C83ED2" w:rsidRDefault="003C0334" w:rsidP="00D62452">
      <w:pPr>
        <w:pStyle w:val="Body"/>
        <w:rPr>
          <w:rFonts w:ascii="Arial" w:hAnsi="Arial" w:cs="Arial"/>
          <w:bCs/>
          <w:sz w:val="16"/>
          <w:szCs w:val="16"/>
        </w:rPr>
      </w:pPr>
    </w:p>
    <w:p w:rsidR="00D62452" w:rsidRDefault="00D62452" w:rsidP="00D62452">
      <w:pPr>
        <w:pStyle w:val="Body"/>
        <w:rPr>
          <w:rFonts w:ascii="Arial" w:hAnsi="Arial" w:cs="Arial"/>
          <w:b/>
          <w:bCs/>
          <w:sz w:val="24"/>
        </w:rPr>
      </w:pPr>
      <w:r>
        <w:rPr>
          <w:rFonts w:ascii="Arial" w:hAnsi="Arial" w:cs="Arial"/>
          <w:b/>
          <w:bCs/>
          <w:sz w:val="24"/>
        </w:rPr>
        <w:t>SUNDAY 26 AUGUST</w:t>
      </w:r>
      <w:r w:rsidR="00986CB6">
        <w:rPr>
          <w:rFonts w:ascii="Arial" w:hAnsi="Arial" w:cs="Arial"/>
          <w:b/>
          <w:bCs/>
          <w:sz w:val="24"/>
        </w:rPr>
        <w:t xml:space="preserve"> (Bank Holiday</w:t>
      </w:r>
      <w:r w:rsidR="00842699">
        <w:rPr>
          <w:rFonts w:ascii="Arial" w:hAnsi="Arial" w:cs="Arial"/>
          <w:b/>
          <w:bCs/>
          <w:sz w:val="24"/>
        </w:rPr>
        <w:t xml:space="preserve"> w/e</w:t>
      </w:r>
      <w:r w:rsidR="00986CB6">
        <w:rPr>
          <w:rFonts w:ascii="Arial" w:hAnsi="Arial" w:cs="Arial"/>
          <w:b/>
          <w:bCs/>
          <w:sz w:val="24"/>
        </w:rPr>
        <w:t>)</w:t>
      </w:r>
      <w:r w:rsidR="00451CBC">
        <w:rPr>
          <w:rFonts w:ascii="Arial" w:hAnsi="Arial" w:cs="Arial"/>
          <w:b/>
          <w:bCs/>
          <w:sz w:val="24"/>
        </w:rPr>
        <w:t xml:space="preserve"> </w:t>
      </w:r>
    </w:p>
    <w:p w:rsidR="007B1A09" w:rsidRDefault="007B1A09" w:rsidP="001E0360">
      <w:pPr>
        <w:pStyle w:val="taskwithleader"/>
        <w:rPr>
          <w:lang w:eastAsia="en-GB"/>
        </w:rPr>
      </w:pPr>
      <w:proofErr w:type="spellStart"/>
      <w:r w:rsidRPr="00451CBC">
        <w:rPr>
          <w:lang w:eastAsia="en-GB"/>
        </w:rPr>
        <w:t>Stort</w:t>
      </w:r>
      <w:proofErr w:type="spellEnd"/>
      <w:r w:rsidRPr="00451CBC">
        <w:rPr>
          <w:lang w:eastAsia="en-GB"/>
        </w:rPr>
        <w:t xml:space="preserve"> Valley wildflower meadow </w:t>
      </w:r>
      <w:r>
        <w:rPr>
          <w:lang w:eastAsia="en-GB"/>
        </w:rPr>
        <w:t xml:space="preserve">(Town Park) </w:t>
      </w:r>
      <w:r w:rsidRPr="000752D6">
        <w:t xml:space="preserve">– </w:t>
      </w:r>
      <w:r>
        <w:t xml:space="preserve">eradicating </w:t>
      </w:r>
      <w:r>
        <w:rPr>
          <w:lang w:eastAsia="en-GB"/>
        </w:rPr>
        <w:t>alien species</w:t>
      </w:r>
      <w:r w:rsidR="009A52E9">
        <w:rPr>
          <w:lang w:eastAsia="en-GB"/>
        </w:rPr>
        <w:tab/>
        <w:t>Colin</w:t>
      </w:r>
    </w:p>
    <w:p w:rsidR="007B1A09" w:rsidRDefault="007B1A09" w:rsidP="00D62452">
      <w:pPr>
        <w:pStyle w:val="Body"/>
        <w:rPr>
          <w:rFonts w:ascii="Arial" w:hAnsi="Arial" w:cs="Arial"/>
          <w:color w:val="222222"/>
          <w:sz w:val="24"/>
          <w:lang w:eastAsia="en-GB"/>
        </w:rPr>
      </w:pPr>
    </w:p>
    <w:p w:rsidR="00D62452" w:rsidRDefault="00D62452" w:rsidP="00D62452">
      <w:pPr>
        <w:pStyle w:val="Body"/>
        <w:rPr>
          <w:rFonts w:ascii="Arial" w:hAnsi="Arial" w:cs="Arial"/>
          <w:b/>
          <w:bCs/>
          <w:sz w:val="24"/>
        </w:rPr>
      </w:pPr>
      <w:r>
        <w:rPr>
          <w:rFonts w:ascii="Arial" w:hAnsi="Arial" w:cs="Arial"/>
          <w:b/>
          <w:bCs/>
          <w:sz w:val="24"/>
        </w:rPr>
        <w:t>SUNDAY 9 SEPTEMBER</w:t>
      </w:r>
    </w:p>
    <w:p w:rsidR="00986CB6" w:rsidRPr="000752D6" w:rsidRDefault="00986CB6" w:rsidP="001E0360">
      <w:pPr>
        <w:pStyle w:val="taskwithleader"/>
      </w:pPr>
      <w:proofErr w:type="spellStart"/>
      <w:r w:rsidRPr="000752D6">
        <w:t>Brenthall</w:t>
      </w:r>
      <w:proofErr w:type="spellEnd"/>
      <w:r w:rsidRPr="000752D6">
        <w:t xml:space="preserve"> and Barnsley Woods – </w:t>
      </w:r>
      <w:r w:rsidR="00842699">
        <w:t>removing</w:t>
      </w:r>
      <w:r w:rsidRPr="000752D6">
        <w:t xml:space="preserve"> sycamore</w:t>
      </w:r>
      <w:r w:rsidR="009A52E9">
        <w:tab/>
        <w:t>Linda</w:t>
      </w:r>
    </w:p>
    <w:p w:rsidR="00D62452" w:rsidRPr="00C83ED2" w:rsidRDefault="00D62452" w:rsidP="00D62452">
      <w:pPr>
        <w:pStyle w:val="Body"/>
        <w:rPr>
          <w:rFonts w:ascii="Arial" w:hAnsi="Arial" w:cs="Arial"/>
          <w:b/>
          <w:bCs/>
          <w:sz w:val="16"/>
          <w:szCs w:val="16"/>
        </w:rPr>
      </w:pPr>
    </w:p>
    <w:p w:rsidR="00D62452" w:rsidRPr="000752D6" w:rsidRDefault="00D62452" w:rsidP="00D62452">
      <w:pPr>
        <w:pStyle w:val="Body"/>
        <w:rPr>
          <w:rFonts w:ascii="Arial" w:hAnsi="Arial" w:cs="Arial"/>
          <w:b/>
          <w:bCs/>
          <w:sz w:val="24"/>
        </w:rPr>
      </w:pPr>
      <w:r>
        <w:rPr>
          <w:rFonts w:ascii="Arial" w:hAnsi="Arial" w:cs="Arial"/>
          <w:b/>
          <w:bCs/>
          <w:sz w:val="24"/>
        </w:rPr>
        <w:t>SUNDAY 23 SEPTEMBER</w:t>
      </w:r>
    </w:p>
    <w:p w:rsidR="00D62452" w:rsidRPr="000752D6" w:rsidRDefault="00D62452" w:rsidP="001E0360">
      <w:pPr>
        <w:pStyle w:val="taskwithleader"/>
      </w:pPr>
      <w:proofErr w:type="spellStart"/>
      <w:r w:rsidRPr="000752D6">
        <w:t>Marshgate</w:t>
      </w:r>
      <w:proofErr w:type="spellEnd"/>
      <w:r w:rsidRPr="000752D6">
        <w:t xml:space="preserve"> Spring – coppicing willow</w:t>
      </w:r>
      <w:r w:rsidR="009A52E9">
        <w:t xml:space="preserve"> </w:t>
      </w:r>
      <w:r w:rsidR="009A52E9">
        <w:tab/>
        <w:t>Ilona</w:t>
      </w:r>
    </w:p>
    <w:p w:rsidR="00D62452" w:rsidRPr="00C83ED2" w:rsidRDefault="00D62452">
      <w:pPr>
        <w:pStyle w:val="Body"/>
        <w:jc w:val="both"/>
        <w:rPr>
          <w:sz w:val="16"/>
          <w:szCs w:val="16"/>
        </w:rPr>
      </w:pPr>
    </w:p>
    <w:p w:rsidR="008C0E13" w:rsidRPr="00FD5641" w:rsidRDefault="008C0E13" w:rsidP="00447E69">
      <w:pPr>
        <w:pStyle w:val="Body"/>
        <w:jc w:val="both"/>
        <w:rPr>
          <w:rFonts w:ascii="Arial" w:hAnsi="Arial" w:cs="Arial"/>
          <w:b/>
          <w:bCs/>
          <w:szCs w:val="22"/>
        </w:rPr>
      </w:pPr>
      <w:r w:rsidRPr="00FD5641">
        <w:rPr>
          <w:rFonts w:ascii="Arial" w:hAnsi="Arial" w:cs="Arial"/>
          <w:b/>
          <w:bCs/>
          <w:szCs w:val="22"/>
        </w:rPr>
        <w:t>Task Information</w:t>
      </w:r>
    </w:p>
    <w:p w:rsidR="008C0E13" w:rsidRPr="00FD5641" w:rsidRDefault="008C0E13" w:rsidP="008C0E13">
      <w:pPr>
        <w:spacing w:before="120"/>
        <w:rPr>
          <w:rFonts w:ascii="Arial" w:hAnsi="Arial" w:cs="Arial"/>
          <w:sz w:val="22"/>
          <w:szCs w:val="22"/>
        </w:rPr>
      </w:pPr>
      <w:r w:rsidRPr="00FD5641">
        <w:rPr>
          <w:rFonts w:ascii="Arial" w:hAnsi="Arial" w:cs="Arial"/>
          <w:sz w:val="22"/>
          <w:szCs w:val="22"/>
        </w:rPr>
        <w:t>Tasks start at 10.00am. Most finish at about 3–3.30pm. Everybody is welcome and your help will be valued for whatever time you can spare. However, if you are between 16 and 18 years old your parent or guardian must sign a consent form — please contact the HCV Secretary. Children under 16 must be accompanied by an adult who will be responsible for them at all times. No previous experience is necessary. Instruction will be given in techniques and safe working practice.</w:t>
      </w:r>
    </w:p>
    <w:p w:rsidR="008C0E13" w:rsidRPr="00FD5641" w:rsidRDefault="008C0E13" w:rsidP="008C0E13">
      <w:pPr>
        <w:keepNext/>
        <w:spacing w:before="120" w:after="60"/>
        <w:outlineLvl w:val="2"/>
        <w:rPr>
          <w:rFonts w:ascii="Arial" w:hAnsi="Arial" w:cs="Arial"/>
          <w:b/>
          <w:bCs/>
          <w:sz w:val="22"/>
          <w:szCs w:val="22"/>
        </w:rPr>
      </w:pPr>
      <w:r w:rsidRPr="00FD5641">
        <w:rPr>
          <w:rFonts w:ascii="Arial" w:hAnsi="Arial" w:cs="Arial"/>
          <w:b/>
          <w:bCs/>
          <w:sz w:val="22"/>
          <w:szCs w:val="22"/>
        </w:rPr>
        <w:t xml:space="preserve">What to bring </w:t>
      </w:r>
    </w:p>
    <w:p w:rsidR="00FD5641" w:rsidRPr="00FD5641" w:rsidRDefault="008C0E13" w:rsidP="00FD5641">
      <w:pPr>
        <w:spacing w:before="120"/>
        <w:rPr>
          <w:rFonts w:ascii="Arial" w:hAnsi="Arial" w:cs="Arial"/>
          <w:sz w:val="22"/>
          <w:szCs w:val="22"/>
        </w:rPr>
      </w:pPr>
      <w:r w:rsidRPr="00FD5641">
        <w:rPr>
          <w:rFonts w:ascii="Arial" w:hAnsi="Arial" w:cs="Arial"/>
          <w:sz w:val="22"/>
          <w:szCs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FD5641" w:rsidRDefault="008C0E13" w:rsidP="00FD5641">
      <w:pPr>
        <w:spacing w:before="120"/>
        <w:rPr>
          <w:rFonts w:ascii="Arial" w:hAnsi="Arial" w:cs="Arial"/>
          <w:b/>
          <w:bCs/>
          <w:sz w:val="22"/>
          <w:szCs w:val="22"/>
        </w:rPr>
      </w:pPr>
      <w:r w:rsidRPr="00FD5641">
        <w:rPr>
          <w:rFonts w:ascii="Arial" w:hAnsi="Arial" w:cs="Arial"/>
          <w:b/>
          <w:bCs/>
          <w:sz w:val="22"/>
          <w:szCs w:val="22"/>
        </w:rPr>
        <w:t>Health and Insurance</w:t>
      </w:r>
    </w:p>
    <w:p w:rsidR="0032748E" w:rsidRPr="00FD5641" w:rsidRDefault="008C0E13" w:rsidP="00C83ED2">
      <w:pPr>
        <w:spacing w:before="120"/>
        <w:rPr>
          <w:sz w:val="22"/>
          <w:szCs w:val="22"/>
        </w:rPr>
      </w:pPr>
      <w:r w:rsidRPr="00FD5641">
        <w:rPr>
          <w:rFonts w:ascii="Arial" w:hAnsi="Arial" w:cs="Arial"/>
          <w:sz w:val="22"/>
          <w:szCs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sectPr w:rsidR="0032748E" w:rsidRPr="00FD5641" w:rsidSect="00FD5641">
      <w:footerReference w:type="default" r:id="rId8"/>
      <w:headerReference w:type="first" r:id="rId9"/>
      <w:footerReference w:type="first" r:id="rId10"/>
      <w:pgSz w:w="11906" w:h="16838" w:code="9"/>
      <w:pgMar w:top="536" w:right="1418" w:bottom="1134" w:left="1701"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D2" w:rsidRDefault="00A252D2">
      <w:r>
        <w:separator/>
      </w:r>
    </w:p>
  </w:endnote>
  <w:endnote w:type="continuationSeparator" w:id="0">
    <w:p w:rsidR="00A252D2" w:rsidRDefault="00A2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Pr="00C83ED2" w:rsidRDefault="00C83ED2" w:rsidP="00C83ED2">
    <w:pPr>
      <w:pStyle w:val="Footer"/>
      <w:jc w:val="center"/>
    </w:pPr>
    <w:r>
      <w:t>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2" w:rsidRDefault="00C83ED2" w:rsidP="00C83ED2">
    <w:pPr>
      <w:pStyle w:val="Footer"/>
      <w:jc w:val="center"/>
    </w:pPr>
    <w:r>
      <w:t>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D2" w:rsidRDefault="00A252D2">
      <w:r>
        <w:separator/>
      </w:r>
    </w:p>
  </w:footnote>
  <w:footnote w:type="continuationSeparator" w:id="0">
    <w:p w:rsidR="00A252D2" w:rsidRDefault="00A2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F8" w:rsidRDefault="000220F8" w:rsidP="000220F8">
    <w:pPr>
      <w:pStyle w:val="Header"/>
      <w:tabs>
        <w:tab w:val="center" w:pos="4140"/>
        <w:tab w:val="right" w:pos="8280"/>
      </w:tabs>
      <w:jc w:val="right"/>
      <w:rPr>
        <w:rFonts w:ascii="Arial Rounded MT Bold" w:hAnsi="Arial Rounded MT Bold"/>
        <w:sz w:val="32"/>
        <w:szCs w:val="32"/>
      </w:rPr>
    </w:pPr>
    <w:r>
      <w:tab/>
    </w:r>
    <w:r>
      <w:pict>
        <v:shapetype id="_x0000_t202" coordsize="21600,21600" o:spt="202" path="m,l,21600r21600,l21600,xe">
          <v:stroke joinstyle="miter"/>
          <v:path gradientshapeok="t" o:connecttype="rect"/>
        </v:shapetype>
        <v:shape id="_x0000_s2051" type="#_x0000_t202" style="width:125.7pt;height:50.7pt;mso-wrap-distance-left:0;mso-wrap-distance-right:0;mso-position-horizontal-relative:char;mso-position-vertical-relative:line" fillcolor="#093" stroked="f">
          <v:textbox style="mso-next-textbox:#_x0000_s2051" inset="0,0,0,0">
            <w:txbxContent>
              <w:p w:rsidR="000220F8" w:rsidRDefault="000220F8" w:rsidP="000220F8">
                <w:pPr>
                  <w:pStyle w:val="logo"/>
                  <w:spacing w:line="1200" w:lineRule="exact"/>
                </w:pPr>
                <w:proofErr w:type="spellStart"/>
                <w:proofErr w:type="gramStart"/>
                <w:r>
                  <w:t>hcv</w:t>
                </w:r>
                <w:proofErr w:type="spellEnd"/>
                <w:proofErr w:type="gramEnd"/>
              </w:p>
            </w:txbxContent>
          </v:textbox>
          <w10:anchorlock/>
        </v:shape>
      </w:pict>
    </w:r>
  </w:p>
  <w:p w:rsidR="000220F8" w:rsidRDefault="000220F8" w:rsidP="000220F8">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0220F8" w:rsidRDefault="000220F8" w:rsidP="00FD5641">
    <w:pPr>
      <w:pStyle w:val="AddressHeader"/>
      <w:spacing w:after="240"/>
    </w:pPr>
    <w:proofErr w:type="gramStart"/>
    <w:r>
      <w:t>c/o</w:t>
    </w:r>
    <w:proofErr w:type="gramEnd"/>
    <w:r>
      <w:t xml:space="preserve"> </w:t>
    </w:r>
    <w:proofErr w:type="spellStart"/>
    <w:r>
      <w:t>Parndon</w:t>
    </w:r>
    <w:proofErr w:type="spellEnd"/>
    <w:r>
      <w:t xml:space="preserve"> Wood Nature Reserve, </w:t>
    </w:r>
    <w:proofErr w:type="spellStart"/>
    <w:r>
      <w:t>Parndon</w:t>
    </w:r>
    <w:proofErr w:type="spellEnd"/>
    <w:r>
      <w:t xml:space="preserve"> Wood Road, HARLOW, Essex CM19 4SF</w:t>
    </w:r>
    <w:r>
      <w:br/>
      <w:t>Enquiries:  Andrew 01279 434322</w:t>
    </w:r>
    <w:r>
      <w:br/>
      <w:t xml:space="preserve">email: </w:t>
    </w:r>
    <w:hyperlink r:id="rId1" w:history="1">
      <w:r>
        <w:rPr>
          <w:rStyle w:val="Hyperlink"/>
        </w:rPr>
        <w:t>hcv@harlowwildlife.org.uk</w:t>
      </w:r>
    </w:hyperlink>
    <w:r>
      <w:t xml:space="preserve"> </w:t>
    </w:r>
    <w:r>
      <w:br/>
      <w:t xml:space="preserve">web: </w:t>
    </w:r>
    <w:hyperlink r:id="rId2" w:history="1">
      <w:r>
        <w:rPr>
          <w:rStyle w:val="Hyperlink"/>
        </w:rPr>
        <w:t>http://www.harlowwildlife.org.uk/hcv/hcvindex.htm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05F88"/>
    <w:rsid w:val="000220F8"/>
    <w:rsid w:val="00026466"/>
    <w:rsid w:val="000353B4"/>
    <w:rsid w:val="000752D6"/>
    <w:rsid w:val="00076EB3"/>
    <w:rsid w:val="000A60FA"/>
    <w:rsid w:val="000B1FD7"/>
    <w:rsid w:val="000B4626"/>
    <w:rsid w:val="001328A4"/>
    <w:rsid w:val="00176CC8"/>
    <w:rsid w:val="00180456"/>
    <w:rsid w:val="001C74CE"/>
    <w:rsid w:val="001D5628"/>
    <w:rsid w:val="001E0360"/>
    <w:rsid w:val="00205CC1"/>
    <w:rsid w:val="002518FC"/>
    <w:rsid w:val="00292414"/>
    <w:rsid w:val="0032748E"/>
    <w:rsid w:val="00394458"/>
    <w:rsid w:val="003C0334"/>
    <w:rsid w:val="003F2CA1"/>
    <w:rsid w:val="00447E69"/>
    <w:rsid w:val="00451CBC"/>
    <w:rsid w:val="00543922"/>
    <w:rsid w:val="00576B6E"/>
    <w:rsid w:val="00581A8A"/>
    <w:rsid w:val="005A17A2"/>
    <w:rsid w:val="005C788A"/>
    <w:rsid w:val="005F74EF"/>
    <w:rsid w:val="00610202"/>
    <w:rsid w:val="0066292C"/>
    <w:rsid w:val="0070456F"/>
    <w:rsid w:val="00797D0F"/>
    <w:rsid w:val="007A0C82"/>
    <w:rsid w:val="007B1A09"/>
    <w:rsid w:val="007D4DE2"/>
    <w:rsid w:val="007D5E42"/>
    <w:rsid w:val="00810E56"/>
    <w:rsid w:val="00837B34"/>
    <w:rsid w:val="00842699"/>
    <w:rsid w:val="0088436C"/>
    <w:rsid w:val="008B2CF0"/>
    <w:rsid w:val="008C0E13"/>
    <w:rsid w:val="00986CB6"/>
    <w:rsid w:val="009A18D4"/>
    <w:rsid w:val="009A52E9"/>
    <w:rsid w:val="009D6C10"/>
    <w:rsid w:val="00A252D2"/>
    <w:rsid w:val="00B43136"/>
    <w:rsid w:val="00C008FA"/>
    <w:rsid w:val="00C03ACB"/>
    <w:rsid w:val="00C7138C"/>
    <w:rsid w:val="00C83ED2"/>
    <w:rsid w:val="00CB151B"/>
    <w:rsid w:val="00CE2764"/>
    <w:rsid w:val="00D62452"/>
    <w:rsid w:val="00E15771"/>
    <w:rsid w:val="00E27774"/>
    <w:rsid w:val="00E302B3"/>
    <w:rsid w:val="00E7377A"/>
    <w:rsid w:val="00F0343A"/>
    <w:rsid w:val="00FA7D10"/>
    <w:rsid w:val="00FC7F4A"/>
    <w:rsid w:val="00FD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BD4F1013-8540-49CE-8D73-15A1D523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842699"/>
    <w:pPr>
      <w:tabs>
        <w:tab w:val="right" w:pos="8789"/>
      </w:tabs>
    </w:pPr>
    <w:rPr>
      <w:rFonts w:ascii="Arial" w:hAnsi="Arial" w:cs="Arial"/>
      <w:sz w:val="24"/>
    </w:rPr>
  </w:style>
  <w:style w:type="character" w:customStyle="1" w:styleId="BodyTextChar">
    <w:name w:val="Body Text Char"/>
    <w:link w:val="BodyText"/>
    <w:rsid w:val="005A17A2"/>
    <w:rPr>
      <w:sz w:val="24"/>
      <w:szCs w:val="24"/>
      <w:lang w:eastAsia="ar-SA"/>
    </w:rPr>
  </w:style>
  <w:style w:type="paragraph" w:styleId="HTMLPreformatted">
    <w:name w:val="HTML Preformatted"/>
    <w:basedOn w:val="Normal"/>
    <w:link w:val="HTMLPreformattedChar"/>
    <w:uiPriority w:val="99"/>
    <w:unhideWhenUsed/>
    <w:rsid w:val="00451CBC"/>
    <w:rPr>
      <w:rFonts w:ascii="Courier New" w:hAnsi="Courier New" w:cs="Courier New"/>
      <w:sz w:val="20"/>
      <w:szCs w:val="20"/>
    </w:rPr>
  </w:style>
  <w:style w:type="character" w:customStyle="1" w:styleId="HTMLPreformattedChar">
    <w:name w:val="HTML Preformatted Char"/>
    <w:link w:val="HTMLPreformatted"/>
    <w:uiPriority w:val="99"/>
    <w:rsid w:val="00451CBC"/>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D873-E5AF-4908-9A3D-FD89C2E6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HCV-2.dot</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HCV task programme Mar - Sep 2018</vt:lpstr>
    </vt:vector>
  </TitlesOfParts>
  <Company>Microsoft</Company>
  <LinksUpToDate>false</LinksUpToDate>
  <CharactersWithSpaces>3016</CharactersWithSpaces>
  <SharedDoc>false</SharedDoc>
  <HLinks>
    <vt:vector size="12" baseType="variant">
      <vt:variant>
        <vt:i4>458827</vt:i4>
      </vt:variant>
      <vt:variant>
        <vt:i4>6</vt:i4>
      </vt:variant>
      <vt:variant>
        <vt:i4>0</vt:i4>
      </vt:variant>
      <vt:variant>
        <vt:i4>5</vt:i4>
      </vt:variant>
      <vt:variant>
        <vt:lpwstr>http://www.harlowwildlife.org.uk/hcv/hcvindex.htm</vt:lpwstr>
      </vt:variant>
      <vt:variant>
        <vt:lpwstr/>
      </vt:variant>
      <vt:variant>
        <vt:i4>65647</vt:i4>
      </vt:variant>
      <vt:variant>
        <vt:i4>3</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Mar - Sep 2018</dc:title>
  <dc:subject>task programme</dc:subject>
  <dc:creator>Mark hamilton;Andrew Tomlins</dc:creator>
  <cp:keywords/>
  <cp:lastModifiedBy>Andrew</cp:lastModifiedBy>
  <cp:revision>2</cp:revision>
  <cp:lastPrinted>2011-06-01T10:48:00Z</cp:lastPrinted>
  <dcterms:created xsi:type="dcterms:W3CDTF">2018-04-07T09:41:00Z</dcterms:created>
  <dcterms:modified xsi:type="dcterms:W3CDTF">2018-04-07T09:41:00Z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