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2748E" w:rsidRPr="00E27774" w:rsidRDefault="00C7138C">
      <w:pPr>
        <w:pStyle w:val="Body"/>
        <w:jc w:val="center"/>
        <w:rPr>
          <w:rFonts w:ascii="Arial" w:hAnsi="Arial" w:cs="Arial"/>
          <w:sz w:val="28"/>
          <w:szCs w:val="28"/>
        </w:rPr>
      </w:pPr>
      <w:r w:rsidRPr="00E27774">
        <w:rPr>
          <w:rFonts w:ascii="Arial" w:hAnsi="Arial" w:cs="Arial"/>
          <w:sz w:val="28"/>
          <w:szCs w:val="28"/>
        </w:rPr>
        <w:t xml:space="preserve">TASK PROGRAMME </w:t>
      </w:r>
      <w:r w:rsidR="002660EC">
        <w:rPr>
          <w:rFonts w:ascii="Arial" w:hAnsi="Arial" w:cs="Arial"/>
          <w:sz w:val="28"/>
          <w:szCs w:val="28"/>
        </w:rPr>
        <w:t>J</w:t>
      </w:r>
      <w:r w:rsidR="00C15AB6">
        <w:rPr>
          <w:rFonts w:ascii="Arial" w:hAnsi="Arial" w:cs="Arial"/>
          <w:sz w:val="28"/>
          <w:szCs w:val="28"/>
        </w:rPr>
        <w:t>ANUARY</w:t>
      </w:r>
      <w:r w:rsidR="0032748E" w:rsidRPr="00E27774">
        <w:rPr>
          <w:rFonts w:ascii="Arial" w:hAnsi="Arial" w:cs="Arial"/>
          <w:sz w:val="28"/>
          <w:szCs w:val="28"/>
        </w:rPr>
        <w:t xml:space="preserve"> – </w:t>
      </w:r>
      <w:r w:rsidR="00C15AB6">
        <w:rPr>
          <w:rFonts w:ascii="Arial" w:hAnsi="Arial" w:cs="Arial"/>
          <w:sz w:val="28"/>
          <w:szCs w:val="28"/>
        </w:rPr>
        <w:t>JUNE</w:t>
      </w:r>
      <w:r w:rsidR="006D6C6D">
        <w:rPr>
          <w:rFonts w:ascii="Arial" w:hAnsi="Arial" w:cs="Arial"/>
          <w:sz w:val="28"/>
          <w:szCs w:val="28"/>
        </w:rPr>
        <w:t xml:space="preserve"> 20</w:t>
      </w:r>
      <w:r w:rsidR="00C15AB6">
        <w:rPr>
          <w:rFonts w:ascii="Arial" w:hAnsi="Arial" w:cs="Arial"/>
          <w:sz w:val="28"/>
          <w:szCs w:val="28"/>
        </w:rPr>
        <w:t>20</w:t>
      </w:r>
      <w:bookmarkStart w:id="0" w:name="_GoBack"/>
      <w:bookmarkEnd w:id="0"/>
    </w:p>
    <w:p w:rsidR="001328A4" w:rsidRPr="00E27774" w:rsidRDefault="001328A4" w:rsidP="001328A4">
      <w:pPr>
        <w:pStyle w:val="taskwithleader"/>
        <w:rPr>
          <w:rFonts w:cs="Arial"/>
        </w:rPr>
      </w:pPr>
      <w:r w:rsidRPr="00E27774">
        <w:rPr>
          <w:rFonts w:cs="Arial"/>
        </w:rPr>
        <w:tab/>
        <w:t>TASK LEADERS</w:t>
      </w:r>
    </w:p>
    <w:p w:rsidR="00F00886" w:rsidRDefault="00F00886" w:rsidP="00F00886">
      <w:pPr>
        <w:pStyle w:val="taskheading"/>
      </w:pPr>
      <w:r>
        <w:t>Sunday 12</w:t>
      </w:r>
      <w:r w:rsidRPr="00F00886">
        <w:rPr>
          <w:vertAlign w:val="superscript"/>
        </w:rPr>
        <w:t>th</w:t>
      </w:r>
      <w:r>
        <w:t xml:space="preserve"> January</w:t>
      </w:r>
    </w:p>
    <w:p w:rsidR="00F00886" w:rsidRDefault="00F00886" w:rsidP="00F00886">
      <w:pPr>
        <w:pStyle w:val="taskwithleader"/>
      </w:pPr>
      <w:proofErr w:type="spellStart"/>
      <w:r>
        <w:t>Marshgate</w:t>
      </w:r>
      <w:proofErr w:type="spellEnd"/>
      <w:r>
        <w:t xml:space="preserve"> Spring – hedge laying (</w:t>
      </w:r>
      <w:r>
        <w:t>2</w:t>
      </w:r>
      <w:r>
        <w:t>)</w:t>
      </w:r>
      <w:r>
        <w:tab/>
        <w:t>Andrew</w:t>
      </w:r>
    </w:p>
    <w:p w:rsidR="00F00886" w:rsidRDefault="00F00886" w:rsidP="00F00886">
      <w:pPr>
        <w:pStyle w:val="taskheading"/>
      </w:pPr>
      <w:r>
        <w:t>Sunday 26</w:t>
      </w:r>
      <w:r w:rsidRPr="00F00886">
        <w:rPr>
          <w:vertAlign w:val="superscript"/>
        </w:rPr>
        <w:t>th</w:t>
      </w:r>
      <w:r>
        <w:t xml:space="preserve"> January</w:t>
      </w:r>
    </w:p>
    <w:p w:rsidR="00F00886" w:rsidRDefault="00F00886" w:rsidP="00F00886">
      <w:pPr>
        <w:pStyle w:val="taskwithleader"/>
        <w:rPr>
          <w:rFonts w:cs="Arial"/>
        </w:rPr>
      </w:pPr>
      <w:proofErr w:type="spellStart"/>
      <w:r w:rsidRPr="000752D6">
        <w:rPr>
          <w:rFonts w:cs="Arial"/>
        </w:rPr>
        <w:t>Stort</w:t>
      </w:r>
      <w:proofErr w:type="spellEnd"/>
      <w:r w:rsidRPr="000752D6">
        <w:rPr>
          <w:rFonts w:cs="Arial"/>
        </w:rPr>
        <w:t xml:space="preserve"> Valley Meadows (Town Park) – coppicing</w:t>
      </w:r>
      <w:r>
        <w:rPr>
          <w:rFonts w:cs="Arial"/>
        </w:rPr>
        <w:t xml:space="preserve"> willow along ditch bank (</w:t>
      </w:r>
      <w:r w:rsidR="002021F5">
        <w:rPr>
          <w:rFonts w:cs="Arial"/>
        </w:rPr>
        <w:t>3</w:t>
      </w:r>
      <w:r>
        <w:rPr>
          <w:rFonts w:cs="Arial"/>
        </w:rPr>
        <w:t xml:space="preserve">) </w:t>
      </w:r>
      <w:r>
        <w:rPr>
          <w:rFonts w:cs="Arial"/>
        </w:rPr>
        <w:tab/>
        <w:t>TBD</w:t>
      </w:r>
    </w:p>
    <w:p w:rsidR="002021F5" w:rsidRDefault="002021F5" w:rsidP="002021F5">
      <w:pPr>
        <w:pStyle w:val="taskheading"/>
      </w:pPr>
      <w:r>
        <w:t>Sunday 9</w:t>
      </w:r>
      <w:r w:rsidRPr="002021F5">
        <w:rPr>
          <w:vertAlign w:val="superscript"/>
        </w:rPr>
        <w:t>th</w:t>
      </w:r>
      <w:r>
        <w:t xml:space="preserve"> February</w:t>
      </w:r>
    </w:p>
    <w:p w:rsidR="002021F5" w:rsidRDefault="002021F5" w:rsidP="002021F5">
      <w:pPr>
        <w:pStyle w:val="taskwithleader"/>
      </w:pPr>
      <w:proofErr w:type="spellStart"/>
      <w:r>
        <w:rPr>
          <w:rFonts w:cs="Arial"/>
        </w:rPr>
        <w:t>Brenthall</w:t>
      </w:r>
      <w:proofErr w:type="spellEnd"/>
      <w:r>
        <w:rPr>
          <w:rFonts w:cs="Arial"/>
        </w:rPr>
        <w:t xml:space="preserve"> &amp; Barnsley Wood</w:t>
      </w:r>
      <w:r w:rsidRPr="000752D6">
        <w:rPr>
          <w:rFonts w:cs="Arial"/>
        </w:rPr>
        <w:t xml:space="preserve"> – </w:t>
      </w:r>
      <w:r>
        <w:rPr>
          <w:rFonts w:cs="Arial"/>
        </w:rPr>
        <w:t xml:space="preserve">ride management &amp; glade clearance </w:t>
      </w:r>
      <w:r>
        <w:t>(</w:t>
      </w:r>
      <w:r>
        <w:t>3</w:t>
      </w:r>
      <w:r>
        <w:t>)</w:t>
      </w:r>
      <w:r>
        <w:tab/>
        <w:t>Andrew</w:t>
      </w:r>
    </w:p>
    <w:p w:rsidR="002021F5" w:rsidRDefault="002021F5" w:rsidP="002021F5">
      <w:pPr>
        <w:pStyle w:val="taskheading"/>
      </w:pPr>
      <w:r>
        <w:t>Sunday 23</w:t>
      </w:r>
      <w:r w:rsidRPr="002021F5">
        <w:rPr>
          <w:vertAlign w:val="superscript"/>
        </w:rPr>
        <w:t>rd</w:t>
      </w:r>
      <w:r>
        <w:t xml:space="preserve"> February</w:t>
      </w:r>
    </w:p>
    <w:p w:rsidR="002021F5" w:rsidRDefault="002021F5" w:rsidP="002021F5">
      <w:pPr>
        <w:pStyle w:val="taskwithleader"/>
        <w:rPr>
          <w:rFonts w:cs="Arial"/>
        </w:rPr>
      </w:pPr>
      <w:proofErr w:type="spellStart"/>
      <w:r w:rsidRPr="000752D6">
        <w:rPr>
          <w:rFonts w:cs="Arial"/>
        </w:rPr>
        <w:t>Stort</w:t>
      </w:r>
      <w:proofErr w:type="spellEnd"/>
      <w:r w:rsidRPr="000752D6">
        <w:rPr>
          <w:rFonts w:cs="Arial"/>
        </w:rPr>
        <w:t xml:space="preserve"> Valley Meadows (Town Park) – coppicing</w:t>
      </w:r>
      <w:r>
        <w:rPr>
          <w:rFonts w:cs="Arial"/>
        </w:rPr>
        <w:t xml:space="preserve"> willow along ditch bank (</w:t>
      </w:r>
      <w:r>
        <w:rPr>
          <w:rFonts w:cs="Arial"/>
        </w:rPr>
        <w:t>4</w:t>
      </w:r>
      <w:r>
        <w:rPr>
          <w:rFonts w:cs="Arial"/>
        </w:rPr>
        <w:t xml:space="preserve">) </w:t>
      </w:r>
      <w:r>
        <w:rPr>
          <w:rFonts w:cs="Arial"/>
        </w:rPr>
        <w:tab/>
        <w:t>TBD</w:t>
      </w:r>
    </w:p>
    <w:p w:rsidR="002021F5" w:rsidRDefault="002021F5" w:rsidP="002021F5">
      <w:pPr>
        <w:pStyle w:val="taskheading"/>
      </w:pPr>
      <w:r>
        <w:t xml:space="preserve">Sunday </w:t>
      </w:r>
      <w:r>
        <w:t>8</w:t>
      </w:r>
      <w:r w:rsidRPr="002021F5">
        <w:rPr>
          <w:vertAlign w:val="superscript"/>
        </w:rPr>
        <w:t>th</w:t>
      </w:r>
      <w:r>
        <w:t xml:space="preserve"> </w:t>
      </w:r>
      <w:r>
        <w:t>March</w:t>
      </w:r>
    </w:p>
    <w:p w:rsidR="002021F5" w:rsidRDefault="002021F5" w:rsidP="002021F5">
      <w:pPr>
        <w:pStyle w:val="taskwithleader"/>
      </w:pPr>
      <w:proofErr w:type="spellStart"/>
      <w:r>
        <w:rPr>
          <w:rFonts w:cs="Arial"/>
        </w:rPr>
        <w:t>Brenthall</w:t>
      </w:r>
      <w:proofErr w:type="spellEnd"/>
      <w:r>
        <w:rPr>
          <w:rFonts w:cs="Arial"/>
        </w:rPr>
        <w:t xml:space="preserve"> &amp; Barnsley Wood</w:t>
      </w:r>
      <w:r w:rsidRPr="000752D6">
        <w:rPr>
          <w:rFonts w:cs="Arial"/>
        </w:rPr>
        <w:t xml:space="preserve"> – </w:t>
      </w:r>
      <w:r>
        <w:rPr>
          <w:rFonts w:cs="Arial"/>
        </w:rPr>
        <w:t xml:space="preserve">ride management &amp; glade clearance </w:t>
      </w:r>
      <w:r>
        <w:t>(</w:t>
      </w:r>
      <w:r>
        <w:t>4</w:t>
      </w:r>
      <w:r>
        <w:t>)</w:t>
      </w:r>
      <w:r>
        <w:tab/>
        <w:t>Andrew</w:t>
      </w:r>
    </w:p>
    <w:p w:rsidR="002021F5" w:rsidRDefault="002021F5" w:rsidP="002021F5">
      <w:pPr>
        <w:pStyle w:val="taskheading"/>
      </w:pPr>
      <w:r>
        <w:t>Sunday 2</w:t>
      </w:r>
      <w:r>
        <w:t>2</w:t>
      </w:r>
      <w:r w:rsidRPr="002021F5">
        <w:rPr>
          <w:vertAlign w:val="superscript"/>
        </w:rPr>
        <w:t>nd</w:t>
      </w:r>
      <w:r>
        <w:t xml:space="preserve"> March</w:t>
      </w:r>
    </w:p>
    <w:p w:rsidR="002021F5" w:rsidRDefault="002021F5" w:rsidP="002021F5">
      <w:pPr>
        <w:pStyle w:val="taskwithleader"/>
        <w:rPr>
          <w:rFonts w:cs="Arial"/>
        </w:rPr>
      </w:pPr>
      <w:proofErr w:type="spellStart"/>
      <w:r w:rsidRPr="000752D6">
        <w:rPr>
          <w:rFonts w:cs="Arial"/>
        </w:rPr>
        <w:t>Stort</w:t>
      </w:r>
      <w:proofErr w:type="spellEnd"/>
      <w:r w:rsidRPr="000752D6">
        <w:rPr>
          <w:rFonts w:cs="Arial"/>
        </w:rPr>
        <w:t xml:space="preserve"> Valley Meadows (Town Park) – coppicing</w:t>
      </w:r>
      <w:r>
        <w:rPr>
          <w:rFonts w:cs="Arial"/>
        </w:rPr>
        <w:t xml:space="preserve"> willow along ditch bank (</w:t>
      </w:r>
      <w:r>
        <w:rPr>
          <w:rFonts w:cs="Arial"/>
        </w:rPr>
        <w:t>5</w:t>
      </w:r>
      <w:r>
        <w:rPr>
          <w:rFonts w:cs="Arial"/>
        </w:rPr>
        <w:t xml:space="preserve">) </w:t>
      </w:r>
      <w:r>
        <w:rPr>
          <w:rFonts w:cs="Arial"/>
        </w:rPr>
        <w:tab/>
        <w:t>TBD</w:t>
      </w:r>
    </w:p>
    <w:p w:rsidR="002021F5" w:rsidRDefault="002021F5" w:rsidP="002021F5">
      <w:pPr>
        <w:pStyle w:val="taskheading"/>
      </w:pPr>
      <w:r>
        <w:t>Sunday 5</w:t>
      </w:r>
      <w:r w:rsidRPr="002021F5">
        <w:rPr>
          <w:vertAlign w:val="superscript"/>
        </w:rPr>
        <w:t>th</w:t>
      </w:r>
      <w:r>
        <w:t xml:space="preserve"> April</w:t>
      </w:r>
    </w:p>
    <w:p w:rsidR="002021F5" w:rsidRDefault="002021F5" w:rsidP="002021F5">
      <w:pPr>
        <w:pStyle w:val="taskwithleader"/>
      </w:pPr>
      <w:proofErr w:type="spellStart"/>
      <w:r>
        <w:t>Marshgate</w:t>
      </w:r>
      <w:proofErr w:type="spellEnd"/>
      <w:r>
        <w:t xml:space="preserve"> Spring –</w:t>
      </w:r>
      <w:r>
        <w:t xml:space="preserve"> installing replacement </w:t>
      </w:r>
      <w:r>
        <w:t xml:space="preserve">boardwalk </w:t>
      </w:r>
      <w:r>
        <w:t xml:space="preserve">phase 2 </w:t>
      </w:r>
      <w:r>
        <w:t>(</w:t>
      </w:r>
      <w:r>
        <w:t>1</w:t>
      </w:r>
      <w:r>
        <w:t xml:space="preserve">) </w:t>
      </w:r>
      <w:r>
        <w:tab/>
        <w:t>Andrew</w:t>
      </w:r>
    </w:p>
    <w:p w:rsidR="002021F5" w:rsidRDefault="002021F5" w:rsidP="002021F5">
      <w:pPr>
        <w:pStyle w:val="taskheading"/>
      </w:pPr>
      <w:r>
        <w:t xml:space="preserve">Sunday </w:t>
      </w:r>
      <w:r>
        <w:t>19</w:t>
      </w:r>
      <w:r w:rsidRPr="002021F5">
        <w:rPr>
          <w:vertAlign w:val="superscript"/>
        </w:rPr>
        <w:t>th</w:t>
      </w:r>
      <w:r>
        <w:t xml:space="preserve"> April</w:t>
      </w:r>
    </w:p>
    <w:p w:rsidR="002021F5" w:rsidRDefault="002021F5" w:rsidP="002021F5">
      <w:pPr>
        <w:pStyle w:val="taskwithleader"/>
      </w:pPr>
      <w:proofErr w:type="spellStart"/>
      <w:r>
        <w:t>Marshgate</w:t>
      </w:r>
      <w:proofErr w:type="spellEnd"/>
      <w:r>
        <w:t xml:space="preserve"> Spring – installing replacement boardwalk phase 2 (</w:t>
      </w:r>
      <w:r>
        <w:t>2</w:t>
      </w:r>
      <w:r>
        <w:t xml:space="preserve">) </w:t>
      </w:r>
      <w:r>
        <w:tab/>
        <w:t>Andrew</w:t>
      </w:r>
    </w:p>
    <w:p w:rsidR="002021F5" w:rsidRPr="002A237F" w:rsidRDefault="002021F5" w:rsidP="002021F5">
      <w:pPr>
        <w:pStyle w:val="taskheading"/>
        <w:rPr>
          <w:color w:val="538135"/>
        </w:rPr>
      </w:pPr>
      <w:r w:rsidRPr="002A237F">
        <w:rPr>
          <w:color w:val="538135"/>
        </w:rPr>
        <w:t xml:space="preserve">Sunday </w:t>
      </w:r>
      <w:r>
        <w:rPr>
          <w:color w:val="538135"/>
        </w:rPr>
        <w:t>26</w:t>
      </w:r>
      <w:r w:rsidRPr="002A237F">
        <w:rPr>
          <w:color w:val="538135"/>
          <w:vertAlign w:val="superscript"/>
        </w:rPr>
        <w:t>th</w:t>
      </w:r>
      <w:r w:rsidRPr="002A237F">
        <w:rPr>
          <w:color w:val="538135"/>
        </w:rPr>
        <w:t xml:space="preserve"> </w:t>
      </w:r>
      <w:r>
        <w:rPr>
          <w:color w:val="538135"/>
        </w:rPr>
        <w:t>April</w:t>
      </w:r>
      <w:r w:rsidRPr="002A237F">
        <w:rPr>
          <w:color w:val="538135"/>
        </w:rPr>
        <w:t xml:space="preserve"> (extra date)</w:t>
      </w:r>
    </w:p>
    <w:p w:rsidR="002021F5" w:rsidRPr="00F4207E" w:rsidRDefault="002021F5" w:rsidP="002021F5">
      <w:pPr>
        <w:pStyle w:val="taskwithleader"/>
        <w:rPr>
          <w:rFonts w:cs="Arial"/>
          <w:bCs/>
        </w:rPr>
      </w:pPr>
      <w:r>
        <w:rPr>
          <w:rFonts w:cs="Arial"/>
          <w:bCs/>
        </w:rPr>
        <w:t xml:space="preserve">HCV </w:t>
      </w:r>
      <w:proofErr w:type="gramStart"/>
      <w:r>
        <w:rPr>
          <w:rFonts w:cs="Arial"/>
          <w:bCs/>
        </w:rPr>
        <w:t>Spring</w:t>
      </w:r>
      <w:proofErr w:type="gramEnd"/>
      <w:r>
        <w:rPr>
          <w:rFonts w:cs="Arial"/>
          <w:bCs/>
        </w:rPr>
        <w:t xml:space="preserve"> day out </w:t>
      </w:r>
      <w:r w:rsidR="005402C6">
        <w:rPr>
          <w:rFonts w:cs="Arial"/>
          <w:bCs/>
        </w:rPr>
        <w:t>– destination to be decided</w:t>
      </w:r>
      <w:r>
        <w:rPr>
          <w:rFonts w:cs="Arial"/>
          <w:bCs/>
        </w:rPr>
        <w:tab/>
      </w:r>
      <w:r>
        <w:rPr>
          <w:rFonts w:cs="Arial"/>
          <w:bCs/>
        </w:rPr>
        <w:t>Linda</w:t>
      </w:r>
      <w:r>
        <w:rPr>
          <w:rFonts w:cs="Arial"/>
          <w:bCs/>
        </w:rPr>
        <w:t xml:space="preserve"> </w:t>
      </w:r>
    </w:p>
    <w:p w:rsidR="002021F5" w:rsidRDefault="002021F5" w:rsidP="002021F5">
      <w:pPr>
        <w:pStyle w:val="taskheading"/>
      </w:pPr>
      <w:r>
        <w:t xml:space="preserve">Sunday </w:t>
      </w:r>
      <w:r>
        <w:t>3</w:t>
      </w:r>
      <w:r w:rsidRPr="002021F5">
        <w:rPr>
          <w:vertAlign w:val="superscript"/>
        </w:rPr>
        <w:t>rd</w:t>
      </w:r>
      <w:r>
        <w:t xml:space="preserve"> May</w:t>
      </w:r>
    </w:p>
    <w:p w:rsidR="002021F5" w:rsidRDefault="002021F5" w:rsidP="002021F5">
      <w:pPr>
        <w:pStyle w:val="taskwithleader"/>
      </w:pPr>
      <w:proofErr w:type="spellStart"/>
      <w:r>
        <w:t>Marshgate</w:t>
      </w:r>
      <w:proofErr w:type="spellEnd"/>
      <w:r>
        <w:t xml:space="preserve"> Spring – installing replacement boardwalk phase 2 (</w:t>
      </w:r>
      <w:r>
        <w:t>3</w:t>
      </w:r>
      <w:r>
        <w:t xml:space="preserve">) </w:t>
      </w:r>
      <w:r>
        <w:tab/>
        <w:t>Andrew</w:t>
      </w:r>
    </w:p>
    <w:p w:rsidR="006A7A88" w:rsidRDefault="006A7A88" w:rsidP="006A7A88">
      <w:pPr>
        <w:pStyle w:val="taskheading"/>
      </w:pPr>
      <w:r>
        <w:t>Sunday 17</w:t>
      </w:r>
      <w:r w:rsidRPr="006A7A88">
        <w:rPr>
          <w:vertAlign w:val="superscript"/>
        </w:rPr>
        <w:t>th</w:t>
      </w:r>
      <w:r>
        <w:t xml:space="preserve"> May</w:t>
      </w:r>
    </w:p>
    <w:p w:rsidR="006A7A88" w:rsidRDefault="006A7A88" w:rsidP="006A7A88">
      <w:pPr>
        <w:pStyle w:val="taskwithleader"/>
        <w:rPr>
          <w:rFonts w:cs="Arial"/>
        </w:rPr>
      </w:pPr>
      <w:proofErr w:type="spellStart"/>
      <w:r>
        <w:t>Marshgate</w:t>
      </w:r>
      <w:proofErr w:type="spellEnd"/>
      <w:r>
        <w:t xml:space="preserve"> Spring – install refurbished ladder sign</w:t>
      </w:r>
      <w:r>
        <w:tab/>
        <w:t>Andrew</w:t>
      </w:r>
      <w:r>
        <w:br/>
      </w:r>
      <w:proofErr w:type="spellStart"/>
      <w:r w:rsidRPr="000752D6">
        <w:rPr>
          <w:rFonts w:cs="Arial"/>
        </w:rPr>
        <w:t>Stort</w:t>
      </w:r>
      <w:proofErr w:type="spellEnd"/>
      <w:r w:rsidRPr="000752D6">
        <w:rPr>
          <w:rFonts w:cs="Arial"/>
        </w:rPr>
        <w:t xml:space="preserve"> Valley Meadows (Town Park) –</w:t>
      </w:r>
      <w:r>
        <w:rPr>
          <w:rFonts w:cs="Arial"/>
        </w:rPr>
        <w:t xml:space="preserve"> repair picnic bench</w:t>
      </w:r>
      <w:r>
        <w:rPr>
          <w:rFonts w:cs="Arial"/>
        </w:rPr>
        <w:tab/>
        <w:t>Colin</w:t>
      </w:r>
    </w:p>
    <w:p w:rsidR="006A7A88" w:rsidRPr="00350CF5" w:rsidRDefault="006A7A88" w:rsidP="006A7A88">
      <w:pPr>
        <w:pStyle w:val="taskheading"/>
        <w:rPr>
          <w:color w:val="00B050"/>
        </w:rPr>
      </w:pPr>
      <w:r>
        <w:rPr>
          <w:color w:val="00B050"/>
        </w:rPr>
        <w:lastRenderedPageBreak/>
        <w:t>Tues</w:t>
      </w:r>
      <w:r>
        <w:rPr>
          <w:color w:val="00B050"/>
        </w:rPr>
        <w:t>day</w:t>
      </w:r>
      <w:r w:rsidRPr="00350CF5">
        <w:rPr>
          <w:color w:val="00B050"/>
        </w:rPr>
        <w:t xml:space="preserve"> </w:t>
      </w:r>
      <w:r>
        <w:rPr>
          <w:color w:val="00B050"/>
        </w:rPr>
        <w:t>19</w:t>
      </w:r>
      <w:r w:rsidRPr="00E5533B">
        <w:rPr>
          <w:color w:val="00B050"/>
          <w:vertAlign w:val="superscript"/>
        </w:rPr>
        <w:t>th</w:t>
      </w:r>
      <w:r>
        <w:rPr>
          <w:color w:val="00B050"/>
        </w:rPr>
        <w:t xml:space="preserve"> </w:t>
      </w:r>
      <w:r>
        <w:rPr>
          <w:color w:val="00B050"/>
        </w:rPr>
        <w:t>May</w:t>
      </w:r>
      <w:r>
        <w:rPr>
          <w:color w:val="00B050"/>
        </w:rPr>
        <w:t>, 6.30pm for 7.30pm</w:t>
      </w:r>
    </w:p>
    <w:p w:rsidR="006A7A88" w:rsidRPr="00353393" w:rsidRDefault="006A7A88" w:rsidP="006A7A88">
      <w:pPr>
        <w:pStyle w:val="taskwithleader"/>
        <w:rPr>
          <w:rFonts w:cs="Arial"/>
        </w:rPr>
      </w:pPr>
      <w:r>
        <w:rPr>
          <w:rFonts w:cs="Arial"/>
        </w:rPr>
        <w:t xml:space="preserve">HCV planning meeting at the Moorhen </w:t>
      </w:r>
      <w:r>
        <w:rPr>
          <w:rFonts w:cs="Arial"/>
        </w:rPr>
        <w:t>(to be confirmed)</w:t>
      </w:r>
      <w:r>
        <w:rPr>
          <w:rFonts w:cs="Arial"/>
        </w:rPr>
        <w:tab/>
        <w:t>Linda</w:t>
      </w:r>
    </w:p>
    <w:p w:rsidR="006A7A88" w:rsidRDefault="006A7A88" w:rsidP="006A7A88">
      <w:pPr>
        <w:pStyle w:val="taskheading"/>
      </w:pPr>
      <w:r>
        <w:t xml:space="preserve">SUNDAY </w:t>
      </w:r>
      <w:r>
        <w:t>31</w:t>
      </w:r>
      <w:r w:rsidRPr="006A7A88">
        <w:rPr>
          <w:vertAlign w:val="superscript"/>
        </w:rPr>
        <w:t>st</w:t>
      </w:r>
      <w:r>
        <w:t xml:space="preserve"> May</w:t>
      </w:r>
    </w:p>
    <w:p w:rsidR="006A7A88" w:rsidRPr="006A7A88" w:rsidRDefault="006A7A88" w:rsidP="006A7A88">
      <w:pPr>
        <w:pStyle w:val="taskwithleader"/>
      </w:pPr>
      <w:proofErr w:type="spellStart"/>
      <w:r>
        <w:t>Maymeads</w:t>
      </w:r>
      <w:proofErr w:type="spellEnd"/>
      <w:r>
        <w:t xml:space="preserve"> Marsh</w:t>
      </w:r>
      <w:r>
        <w:t xml:space="preserve"> – reed cutting </w:t>
      </w:r>
      <w:r>
        <w:t>in front of hide</w:t>
      </w:r>
      <w:r>
        <w:t xml:space="preserve"> </w:t>
      </w:r>
      <w:r>
        <w:tab/>
        <w:t>TBD</w:t>
      </w:r>
    </w:p>
    <w:p w:rsidR="006A7A88" w:rsidRDefault="006A7A88" w:rsidP="006A7A88">
      <w:pPr>
        <w:pStyle w:val="taskheading"/>
      </w:pPr>
      <w:r>
        <w:t xml:space="preserve">SUNDAY </w:t>
      </w:r>
      <w:r>
        <w:t>14</w:t>
      </w:r>
      <w:r w:rsidRPr="006A7A88">
        <w:rPr>
          <w:vertAlign w:val="superscript"/>
        </w:rPr>
        <w:t>th</w:t>
      </w:r>
      <w:r>
        <w:t xml:space="preserve"> June</w:t>
      </w:r>
    </w:p>
    <w:p w:rsidR="006A7A88" w:rsidRPr="006A7A88" w:rsidRDefault="006A7A88" w:rsidP="006A7A88">
      <w:pPr>
        <w:pStyle w:val="taskwithleader"/>
      </w:pPr>
      <w:proofErr w:type="spellStart"/>
      <w:r>
        <w:t>Maymeads</w:t>
      </w:r>
      <w:proofErr w:type="spellEnd"/>
      <w:r>
        <w:t xml:space="preserve"> Marsh – </w:t>
      </w:r>
      <w:r>
        <w:t>pulling Himalayan balsam</w:t>
      </w:r>
      <w:r>
        <w:t xml:space="preserve"> </w:t>
      </w:r>
      <w:r>
        <w:tab/>
        <w:t>TBD</w:t>
      </w:r>
    </w:p>
    <w:p w:rsidR="006A7A88" w:rsidRDefault="006A7A88" w:rsidP="006A7A88">
      <w:pPr>
        <w:pStyle w:val="taskheading"/>
      </w:pPr>
      <w:r>
        <w:t xml:space="preserve">SUNDAY </w:t>
      </w:r>
      <w:r>
        <w:t>2</w:t>
      </w:r>
      <w:r>
        <w:t>8</w:t>
      </w:r>
      <w:r w:rsidRPr="009762E8">
        <w:rPr>
          <w:vertAlign w:val="superscript"/>
        </w:rPr>
        <w:t>th</w:t>
      </w:r>
      <w:r>
        <w:t xml:space="preserve"> </w:t>
      </w:r>
      <w:r>
        <w:t>June</w:t>
      </w:r>
    </w:p>
    <w:p w:rsidR="006A7A88" w:rsidRDefault="006A7A88" w:rsidP="006A7A88">
      <w:pPr>
        <w:pStyle w:val="taskwithleader"/>
      </w:pPr>
      <w:r>
        <w:t xml:space="preserve">Parndon Lock Meadows – </w:t>
      </w:r>
      <w:r>
        <w:t xml:space="preserve">painting </w:t>
      </w:r>
      <w:r w:rsidR="009F0FBF">
        <w:t xml:space="preserve">exterior </w:t>
      </w:r>
      <w:r>
        <w:t>cladding of</w:t>
      </w:r>
      <w:r>
        <w:t xml:space="preserve"> lookout</w:t>
      </w:r>
      <w:r>
        <w:tab/>
        <w:t>Andrew</w:t>
      </w:r>
    </w:p>
    <w:p w:rsidR="002660EC" w:rsidRDefault="00EB5269" w:rsidP="00EB5269">
      <w:pPr>
        <w:pStyle w:val="taskheading"/>
      </w:pPr>
      <w:r>
        <w:t xml:space="preserve">Additional Opportunities </w:t>
      </w:r>
    </w:p>
    <w:p w:rsidR="00C1057F" w:rsidRPr="00C1057F" w:rsidRDefault="00C506BB" w:rsidP="00C1057F">
      <w:pPr>
        <w:pStyle w:val="taskwithleader"/>
      </w:pPr>
      <w:r>
        <w:t xml:space="preserve">From time to time HCV volunteers will be at Parndon Wood on </w:t>
      </w:r>
      <w:r w:rsidR="00C15AB6">
        <w:t xml:space="preserve">other </w:t>
      </w:r>
      <w:r>
        <w:t xml:space="preserve">days </w:t>
      </w:r>
      <w:r w:rsidR="00014811">
        <w:t xml:space="preserve">(generally Mondays and/or Tuesdays when the reserve is closed to the general public) </w:t>
      </w:r>
      <w:r>
        <w:t>undertaking more timber preparation work for various construction projects</w:t>
      </w:r>
      <w:r w:rsidR="00014811">
        <w:t xml:space="preserve"> </w:t>
      </w:r>
      <w:r w:rsidR="00014811" w:rsidRPr="00014811">
        <w:rPr>
          <w:b/>
        </w:rPr>
        <w:t xml:space="preserve">– </w:t>
      </w:r>
      <w:r w:rsidR="00BB47B6" w:rsidRPr="00014811">
        <w:rPr>
          <w:b/>
        </w:rPr>
        <w:t>please check to confirm dates</w:t>
      </w:r>
      <w:r w:rsidR="00BB47B6">
        <w:t>:</w:t>
      </w:r>
    </w:p>
    <w:p w:rsidR="00EB5269" w:rsidRDefault="00BB47B6" w:rsidP="00EB5269">
      <w:pPr>
        <w:pStyle w:val="taskwithleader"/>
      </w:pPr>
      <w:r w:rsidRPr="00BB47B6">
        <w:rPr>
          <w:b/>
        </w:rPr>
        <w:t>Mondays</w:t>
      </w:r>
      <w:r>
        <w:t xml:space="preserve">, from 9.00am – working alongside </w:t>
      </w:r>
      <w:proofErr w:type="spellStart"/>
      <w:r>
        <w:t>GreenTeam</w:t>
      </w:r>
      <w:proofErr w:type="spellEnd"/>
      <w:r>
        <w:t>/</w:t>
      </w:r>
      <w:proofErr w:type="spellStart"/>
      <w:r>
        <w:t>Wildspace</w:t>
      </w:r>
      <w:proofErr w:type="spellEnd"/>
      <w:r>
        <w:t xml:space="preserve"> volunteers with Lenny Collins and Patrick </w:t>
      </w:r>
      <w:proofErr w:type="spellStart"/>
      <w:r>
        <w:t>Bailly</w:t>
      </w:r>
      <w:proofErr w:type="spellEnd"/>
      <w:r>
        <w:t xml:space="preserve"> – there may be an opportunity to assist with log milling (NB sometimes at Hospital and </w:t>
      </w:r>
      <w:proofErr w:type="spellStart"/>
      <w:r>
        <w:t>Risdens</w:t>
      </w:r>
      <w:proofErr w:type="spellEnd"/>
      <w:r>
        <w:t xml:space="preserve"> Wood);</w:t>
      </w:r>
    </w:p>
    <w:p w:rsidR="00C506BB" w:rsidRDefault="00BB47B6" w:rsidP="00EB5269">
      <w:pPr>
        <w:pStyle w:val="taskwithleader"/>
      </w:pPr>
      <w:r w:rsidRPr="00BB47B6">
        <w:rPr>
          <w:b/>
        </w:rPr>
        <w:t>Tuesdays</w:t>
      </w:r>
      <w:r>
        <w:t>, from 10.00am – working in pa</w:t>
      </w:r>
      <w:r w:rsidR="002E3340">
        <w:t xml:space="preserve">rallel with the </w:t>
      </w:r>
      <w:proofErr w:type="spellStart"/>
      <w:r w:rsidR="002E3340">
        <w:t>Wildspace</w:t>
      </w:r>
      <w:proofErr w:type="spellEnd"/>
      <w:r w:rsidR="002E3340">
        <w:t xml:space="preserve"> group.</w:t>
      </w:r>
    </w:p>
    <w:p w:rsidR="00BB47B6" w:rsidRDefault="00C15AB6" w:rsidP="00EB5269">
      <w:pPr>
        <w:pStyle w:val="taskwithleader"/>
      </w:pPr>
      <w:r w:rsidRPr="00C15AB6">
        <w:rPr>
          <w:b/>
        </w:rPr>
        <w:t>Saturdays</w:t>
      </w:r>
      <w:r>
        <w:t xml:space="preserve"> (on weekends with a Sunday task), 10am – 1pm.</w:t>
      </w:r>
    </w:p>
    <w:p w:rsidR="00C15AB6" w:rsidRPr="00EB5269" w:rsidRDefault="00C15AB6" w:rsidP="00EB5269">
      <w:pPr>
        <w:pStyle w:val="taskwithleader"/>
      </w:pPr>
    </w:p>
    <w:p w:rsidR="008C0E13" w:rsidRPr="000752D6" w:rsidRDefault="008C0E13" w:rsidP="00C75972">
      <w:pPr>
        <w:pStyle w:val="Body"/>
        <w:keepNext/>
        <w:jc w:val="both"/>
        <w:rPr>
          <w:rFonts w:ascii="Arial" w:hAnsi="Arial" w:cs="Arial"/>
          <w:b/>
          <w:bCs/>
          <w:sz w:val="26"/>
          <w:szCs w:val="26"/>
        </w:rPr>
      </w:pPr>
      <w:r w:rsidRPr="000752D6">
        <w:rPr>
          <w:rFonts w:ascii="Arial" w:hAnsi="Arial" w:cs="Arial"/>
          <w:b/>
          <w:bCs/>
          <w:sz w:val="26"/>
          <w:szCs w:val="26"/>
        </w:rPr>
        <w:t>Task Information</w:t>
      </w:r>
    </w:p>
    <w:p w:rsidR="008C0E13" w:rsidRPr="000752D6" w:rsidRDefault="008C0E13" w:rsidP="008C0E13">
      <w:pPr>
        <w:spacing w:before="120"/>
        <w:rPr>
          <w:rFonts w:ascii="Arial" w:hAnsi="Arial" w:cs="Arial"/>
          <w:sz w:val="22"/>
        </w:rPr>
      </w:pPr>
      <w:r w:rsidRPr="000752D6">
        <w:rPr>
          <w:rFonts w:ascii="Arial" w:hAnsi="Arial" w:cs="Arial"/>
          <w:sz w:val="22"/>
        </w:rPr>
        <w:t>Tasks start at 10.00am. Most finish at about 3–3.30pm. Everybody is welcome and your help will be valued f</w:t>
      </w:r>
      <w:r w:rsidR="00051C05">
        <w:rPr>
          <w:rFonts w:ascii="Arial" w:hAnsi="Arial" w:cs="Arial"/>
          <w:sz w:val="22"/>
        </w:rPr>
        <w:t>or whatever time you can spare</w:t>
      </w:r>
      <w:r w:rsidR="00C1057F">
        <w:rPr>
          <w:rFonts w:ascii="Arial" w:hAnsi="Arial" w:cs="Arial"/>
          <w:sz w:val="22"/>
        </w:rPr>
        <w:t xml:space="preserve">. </w:t>
      </w:r>
      <w:r w:rsidRPr="000752D6">
        <w:rPr>
          <w:rFonts w:ascii="Arial" w:hAnsi="Arial" w:cs="Arial"/>
          <w:sz w:val="22"/>
        </w:rPr>
        <w:t>No previous experience is necessary. Instruction will be given in techniques and safe working practice.</w:t>
      </w:r>
    </w:p>
    <w:p w:rsidR="00DD2C34" w:rsidRPr="000752D6" w:rsidRDefault="00C1057F" w:rsidP="00DD2C34">
      <w:pPr>
        <w:spacing w:before="120"/>
        <w:rPr>
          <w:rFonts w:ascii="Arial" w:hAnsi="Arial" w:cs="Arial"/>
          <w:sz w:val="22"/>
        </w:rPr>
      </w:pPr>
      <w:r>
        <w:rPr>
          <w:rFonts w:ascii="Arial" w:hAnsi="Arial" w:cs="Arial"/>
          <w:b/>
          <w:sz w:val="22"/>
        </w:rPr>
        <w:t xml:space="preserve">Note: </w:t>
      </w:r>
      <w:r w:rsidR="00DD2C34">
        <w:rPr>
          <w:rFonts w:ascii="Arial" w:hAnsi="Arial" w:cs="Arial"/>
          <w:sz w:val="22"/>
        </w:rPr>
        <w:t>under 18’s m</w:t>
      </w:r>
      <w:r w:rsidR="00DD2C34" w:rsidRPr="000752D6">
        <w:rPr>
          <w:rFonts w:ascii="Arial" w:hAnsi="Arial" w:cs="Arial"/>
          <w:sz w:val="22"/>
        </w:rPr>
        <w:t>ust</w:t>
      </w:r>
      <w:r w:rsidR="00DD2C34">
        <w:rPr>
          <w:rFonts w:ascii="Arial" w:hAnsi="Arial" w:cs="Arial"/>
          <w:sz w:val="22"/>
        </w:rPr>
        <w:t xml:space="preserve"> </w:t>
      </w:r>
      <w:r w:rsidR="00DD2C34" w:rsidRPr="000752D6">
        <w:rPr>
          <w:rFonts w:ascii="Arial" w:hAnsi="Arial" w:cs="Arial"/>
          <w:sz w:val="22"/>
        </w:rPr>
        <w:t>be accompanied by a</w:t>
      </w:r>
      <w:r w:rsidR="00DD2C34">
        <w:rPr>
          <w:rFonts w:ascii="Arial" w:hAnsi="Arial" w:cs="Arial"/>
          <w:sz w:val="22"/>
        </w:rPr>
        <w:t xml:space="preserve">n </w:t>
      </w:r>
      <w:r w:rsidR="00DD2C34" w:rsidRPr="000752D6">
        <w:rPr>
          <w:rFonts w:ascii="Arial" w:hAnsi="Arial" w:cs="Arial"/>
          <w:sz w:val="22"/>
        </w:rPr>
        <w:t>adult who will be responsible for th</w:t>
      </w:r>
      <w:r w:rsidR="00DD2C34">
        <w:rPr>
          <w:rFonts w:ascii="Arial" w:hAnsi="Arial" w:cs="Arial"/>
          <w:sz w:val="22"/>
        </w:rPr>
        <w:t xml:space="preserve">em at all times. </w:t>
      </w:r>
    </w:p>
    <w:p w:rsidR="008C0E13" w:rsidRPr="000752D6" w:rsidRDefault="008C0E13" w:rsidP="008C0E13">
      <w:pPr>
        <w:keepNext/>
        <w:spacing w:before="120" w:after="60"/>
        <w:outlineLvl w:val="2"/>
        <w:rPr>
          <w:rFonts w:ascii="Arial" w:hAnsi="Arial" w:cs="Arial"/>
          <w:b/>
          <w:bCs/>
          <w:sz w:val="22"/>
          <w:szCs w:val="22"/>
        </w:rPr>
      </w:pPr>
      <w:r w:rsidRPr="000752D6">
        <w:rPr>
          <w:rFonts w:ascii="Arial" w:hAnsi="Arial" w:cs="Arial"/>
          <w:b/>
          <w:bCs/>
          <w:sz w:val="22"/>
          <w:szCs w:val="22"/>
        </w:rPr>
        <w:t xml:space="preserve">What to bring </w:t>
      </w:r>
    </w:p>
    <w:p w:rsidR="008C0E13" w:rsidRPr="000752D6" w:rsidRDefault="008C0E13" w:rsidP="008C0E13">
      <w:pPr>
        <w:spacing w:before="120"/>
        <w:rPr>
          <w:rFonts w:ascii="Arial" w:hAnsi="Arial" w:cs="Arial"/>
          <w:sz w:val="22"/>
        </w:rPr>
      </w:pPr>
      <w:r w:rsidRPr="000752D6">
        <w:rPr>
          <w:rFonts w:ascii="Arial" w:hAnsi="Arial" w:cs="Arial"/>
          <w:sz w:val="22"/>
        </w:rPr>
        <w:t>You'll need strong footwear (work boots, walking boots, or wellies for wet sites), old (warm) clothes, and waterproofs. Please bring a mug and a packed lunch. Sun protection is advisable (even in winter). We provide tools and protective gear, as well as tea and coffee.</w:t>
      </w:r>
    </w:p>
    <w:p w:rsidR="008C0E13" w:rsidRPr="000752D6" w:rsidRDefault="008C0E13" w:rsidP="008C0E13">
      <w:pPr>
        <w:keepNext/>
        <w:spacing w:before="120" w:after="60"/>
        <w:outlineLvl w:val="2"/>
        <w:rPr>
          <w:rFonts w:ascii="Arial" w:hAnsi="Arial" w:cs="Arial"/>
          <w:b/>
          <w:bCs/>
          <w:sz w:val="22"/>
          <w:szCs w:val="22"/>
        </w:rPr>
      </w:pPr>
      <w:r w:rsidRPr="000752D6">
        <w:rPr>
          <w:rFonts w:ascii="Arial" w:hAnsi="Arial" w:cs="Arial"/>
          <w:b/>
          <w:bCs/>
          <w:sz w:val="22"/>
          <w:szCs w:val="22"/>
        </w:rPr>
        <w:t>Health and Insurance</w:t>
      </w:r>
    </w:p>
    <w:p w:rsidR="0032748E" w:rsidRPr="000E201E" w:rsidRDefault="008C0E13" w:rsidP="000E201E">
      <w:pPr>
        <w:spacing w:before="120"/>
        <w:rPr>
          <w:rFonts w:ascii="Arial" w:hAnsi="Arial" w:cs="Arial"/>
          <w:sz w:val="22"/>
        </w:rPr>
      </w:pPr>
      <w:r w:rsidRPr="000752D6">
        <w:rPr>
          <w:rFonts w:ascii="Arial" w:hAnsi="Arial" w:cs="Arial"/>
          <w:sz w:val="22"/>
        </w:rPr>
        <w:t xml:space="preserve">Insurance cover is arranged for the group on task. An up-to-date anti-Tetanus injection is strongly advised for most outdoor activities. If you think you may not be covered on this or are concerned about any other health issues, you should consult your GP. </w:t>
      </w:r>
    </w:p>
    <w:sectPr w:rsidR="0032748E" w:rsidRPr="000E201E" w:rsidSect="007D4DE2">
      <w:headerReference w:type="default" r:id="rId8"/>
      <w:footerReference w:type="default" r:id="rId9"/>
      <w:pgSz w:w="11906" w:h="16838" w:code="9"/>
      <w:pgMar w:top="1440" w:right="1418" w:bottom="1134" w:left="1701" w:header="567"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9C0" w:rsidRDefault="006D49C0">
      <w:r>
        <w:separator/>
      </w:r>
    </w:p>
  </w:endnote>
  <w:endnote w:type="continuationSeparator" w:id="0">
    <w:p w:rsidR="006D49C0" w:rsidRDefault="006D4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8E" w:rsidRDefault="005A17A2" w:rsidP="005A17A2">
    <w:pPr>
      <w:pStyle w:val="Footer"/>
      <w:jc w:val="center"/>
    </w:pPr>
    <w:r>
      <w:fldChar w:fldCharType="begin"/>
    </w:r>
    <w:r>
      <w:instrText xml:space="preserve"> PAGE   \* MERGEFORMAT </w:instrText>
    </w:r>
    <w:r>
      <w:fldChar w:fldCharType="separate"/>
    </w:r>
    <w:r w:rsidR="005402C6">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5402C6">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9C0" w:rsidRDefault="006D49C0">
      <w:r>
        <w:separator/>
      </w:r>
    </w:p>
  </w:footnote>
  <w:footnote w:type="continuationSeparator" w:id="0">
    <w:p w:rsidR="006D49C0" w:rsidRDefault="006D4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8E" w:rsidRDefault="0032748E">
    <w:pPr>
      <w:pStyle w:val="Header"/>
      <w:tabs>
        <w:tab w:val="center" w:pos="4140"/>
        <w:tab w:val="right" w:pos="8280"/>
      </w:tabs>
      <w:jc w:val="right"/>
      <w:rPr>
        <w:rFonts w:ascii="Arial Rounded MT Bold" w:hAnsi="Arial Rounded MT Bold"/>
        <w:sz w:val="32"/>
        <w:szCs w:val="32"/>
      </w:rPr>
    </w:pPr>
    <w:r>
      <w:tab/>
    </w:r>
    <w:r w:rsidR="006D49C0">
      <w:pict>
        <v:shapetype id="_x0000_t202" coordsize="21600,21600" o:spt="202" path="m,l,21600r21600,l21600,xe">
          <v:stroke joinstyle="miter"/>
          <v:path gradientshapeok="t" o:connecttype="rect"/>
        </v:shapetype>
        <v:shape id="_x0000_s2049" type="#_x0000_t202" style="width:125.7pt;height:50.7pt;mso-left-percent:-10001;mso-top-percent:-10001;mso-wrap-distance-left:0;mso-wrap-distance-right:0;mso-position-horizontal:absolute;mso-position-horizontal-relative:char;mso-position-vertical:absolute;mso-position-vertical-relative:line;mso-left-percent:-10001;mso-top-percent:-10001" fillcolor="#093" stroked="f">
          <v:textbox inset="0,0,0,0">
            <w:txbxContent>
              <w:p w:rsidR="005A17A2" w:rsidRDefault="005A17A2" w:rsidP="005A17A2">
                <w:pPr>
                  <w:pStyle w:val="logo"/>
                  <w:spacing w:line="1200" w:lineRule="exact"/>
                </w:pPr>
                <w:proofErr w:type="spellStart"/>
                <w:proofErr w:type="gramStart"/>
                <w:r>
                  <w:t>hcv</w:t>
                </w:r>
                <w:proofErr w:type="spellEnd"/>
                <w:proofErr w:type="gramEnd"/>
              </w:p>
            </w:txbxContent>
          </v:textbox>
          <w10:wrap type="none"/>
          <w10:anchorlock/>
        </v:shape>
      </w:pict>
    </w:r>
  </w:p>
  <w:p w:rsidR="0032748E" w:rsidRDefault="0032748E">
    <w:pPr>
      <w:pStyle w:val="Logo-tag"/>
      <w:spacing w:before="30" w:after="75"/>
      <w:jc w:val="right"/>
      <w:rPr>
        <w:rFonts w:ascii="Arial Rounded MT Bold" w:hAnsi="Arial Rounded MT Bold"/>
        <w:sz w:val="32"/>
        <w:szCs w:val="32"/>
      </w:rPr>
    </w:pPr>
    <w:r>
      <w:rPr>
        <w:rFonts w:ascii="Arial Rounded MT Bold" w:hAnsi="Arial Rounded MT Bold"/>
        <w:sz w:val="32"/>
        <w:szCs w:val="32"/>
      </w:rPr>
      <w:t>Harlow Conservation Volunteers</w:t>
    </w:r>
  </w:p>
  <w:p w:rsidR="0032748E" w:rsidRDefault="0032748E">
    <w:pPr>
      <w:pStyle w:val="AddressHeader"/>
      <w:spacing w:after="240"/>
    </w:pPr>
    <w:proofErr w:type="gramStart"/>
    <w:r>
      <w:t>c/o</w:t>
    </w:r>
    <w:proofErr w:type="gramEnd"/>
    <w:r>
      <w:t xml:space="preserve"> Parndon Wood Nature Reserve, Parndon Wood Road, HARLOW, Essex CM19 4SF</w:t>
    </w:r>
    <w:r>
      <w:br/>
      <w:t>Enquiries:  Andrew 01279 434322</w:t>
    </w:r>
    <w:r>
      <w:br/>
      <w:t xml:space="preserve">email: </w:t>
    </w:r>
    <w:hyperlink r:id="rId1" w:history="1">
      <w:r>
        <w:rPr>
          <w:rStyle w:val="Hyperlink"/>
        </w:rPr>
        <w:t>hcv@harlowwildlife.org.uk</w:t>
      </w:r>
    </w:hyperlink>
    <w:r>
      <w:t xml:space="preserve"> </w:t>
    </w:r>
    <w:r>
      <w:br/>
      <w:t xml:space="preserve">web: </w:t>
    </w:r>
    <w:hyperlink r:id="rId2" w:history="1">
      <w:r>
        <w:rPr>
          <w:rStyle w:val="Hyperlink"/>
        </w:rPr>
        <w:t>http://www.harlowwildlife.org.uk/hcv/hcvindex.htm</w:t>
      </w:r>
    </w:hyperlink>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880DA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DC3A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C4AA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86BC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1A61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8AEB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086B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2C8E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7CCE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7825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377A"/>
    <w:rsid w:val="00014811"/>
    <w:rsid w:val="00026466"/>
    <w:rsid w:val="00051C05"/>
    <w:rsid w:val="00054378"/>
    <w:rsid w:val="000752D6"/>
    <w:rsid w:val="000A60FA"/>
    <w:rsid w:val="000B1FD7"/>
    <w:rsid w:val="000B4626"/>
    <w:rsid w:val="000B5003"/>
    <w:rsid w:val="000C3257"/>
    <w:rsid w:val="000E201E"/>
    <w:rsid w:val="001328A4"/>
    <w:rsid w:val="0016386E"/>
    <w:rsid w:val="00176CC8"/>
    <w:rsid w:val="00180456"/>
    <w:rsid w:val="001C74CE"/>
    <w:rsid w:val="001E728A"/>
    <w:rsid w:val="001F537A"/>
    <w:rsid w:val="002021F5"/>
    <w:rsid w:val="002518FC"/>
    <w:rsid w:val="002660EC"/>
    <w:rsid w:val="00290BAC"/>
    <w:rsid w:val="00291C5D"/>
    <w:rsid w:val="002A237F"/>
    <w:rsid w:val="002E1BBA"/>
    <w:rsid w:val="002E31AC"/>
    <w:rsid w:val="002E3340"/>
    <w:rsid w:val="0032748E"/>
    <w:rsid w:val="00333B37"/>
    <w:rsid w:val="00350CF5"/>
    <w:rsid w:val="00353393"/>
    <w:rsid w:val="00353ECD"/>
    <w:rsid w:val="00366D5E"/>
    <w:rsid w:val="00371307"/>
    <w:rsid w:val="003D0F5D"/>
    <w:rsid w:val="003F2CA1"/>
    <w:rsid w:val="00417FB2"/>
    <w:rsid w:val="00447E69"/>
    <w:rsid w:val="00455A59"/>
    <w:rsid w:val="004628DC"/>
    <w:rsid w:val="00470A9C"/>
    <w:rsid w:val="004F0AB8"/>
    <w:rsid w:val="00520E09"/>
    <w:rsid w:val="005340C7"/>
    <w:rsid w:val="005402C6"/>
    <w:rsid w:val="00543922"/>
    <w:rsid w:val="0056697A"/>
    <w:rsid w:val="005A17A2"/>
    <w:rsid w:val="00613097"/>
    <w:rsid w:val="006A6BCA"/>
    <w:rsid w:val="006A7A88"/>
    <w:rsid w:val="006A7BCA"/>
    <w:rsid w:val="006D49C0"/>
    <w:rsid w:val="006D6C6D"/>
    <w:rsid w:val="006E0618"/>
    <w:rsid w:val="007A795F"/>
    <w:rsid w:val="007C3450"/>
    <w:rsid w:val="007D4DE2"/>
    <w:rsid w:val="007D5E42"/>
    <w:rsid w:val="007F5383"/>
    <w:rsid w:val="00810E56"/>
    <w:rsid w:val="008633B2"/>
    <w:rsid w:val="0087333E"/>
    <w:rsid w:val="00893422"/>
    <w:rsid w:val="008C0E13"/>
    <w:rsid w:val="008F2175"/>
    <w:rsid w:val="00917038"/>
    <w:rsid w:val="009762E8"/>
    <w:rsid w:val="00983DFB"/>
    <w:rsid w:val="00993193"/>
    <w:rsid w:val="009A18D4"/>
    <w:rsid w:val="009D6C10"/>
    <w:rsid w:val="009F0FBF"/>
    <w:rsid w:val="00A5363A"/>
    <w:rsid w:val="00A5618E"/>
    <w:rsid w:val="00A60B5B"/>
    <w:rsid w:val="00AA06B7"/>
    <w:rsid w:val="00AD007C"/>
    <w:rsid w:val="00AD3392"/>
    <w:rsid w:val="00AD3426"/>
    <w:rsid w:val="00B854CE"/>
    <w:rsid w:val="00BB47B6"/>
    <w:rsid w:val="00C008FA"/>
    <w:rsid w:val="00C03ACB"/>
    <w:rsid w:val="00C1057F"/>
    <w:rsid w:val="00C12CE0"/>
    <w:rsid w:val="00C15AB6"/>
    <w:rsid w:val="00C506BB"/>
    <w:rsid w:val="00C7138C"/>
    <w:rsid w:val="00C75972"/>
    <w:rsid w:val="00CF43F5"/>
    <w:rsid w:val="00D05909"/>
    <w:rsid w:val="00D353C3"/>
    <w:rsid w:val="00DD2C34"/>
    <w:rsid w:val="00E15771"/>
    <w:rsid w:val="00E27774"/>
    <w:rsid w:val="00E302B3"/>
    <w:rsid w:val="00E35321"/>
    <w:rsid w:val="00E5533B"/>
    <w:rsid w:val="00E714BD"/>
    <w:rsid w:val="00E7377A"/>
    <w:rsid w:val="00EB5269"/>
    <w:rsid w:val="00F00886"/>
    <w:rsid w:val="00F02BDF"/>
    <w:rsid w:val="00F0343A"/>
    <w:rsid w:val="00F109F8"/>
    <w:rsid w:val="00F14FAF"/>
    <w:rsid w:val="00F4207E"/>
    <w:rsid w:val="00FF7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DCEA55C1-7387-4C91-93D6-AFC188931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7A2"/>
    <w:pPr>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style>
  <w:style w:type="paragraph" w:styleId="Footer">
    <w:name w:val="footer"/>
    <w:basedOn w:val="Normal"/>
    <w:link w:val="FooterChar"/>
    <w:uiPriority w:val="99"/>
  </w:style>
  <w:style w:type="paragraph" w:customStyle="1" w:styleId="Logo-tag">
    <w:name w:val="Logo-tag"/>
    <w:basedOn w:val="Normal"/>
    <w:pPr>
      <w:spacing w:before="75"/>
    </w:pPr>
    <w:rPr>
      <w:rFonts w:ascii="Arial" w:hAnsi="Arial"/>
      <w:b/>
      <w:sz w:val="40"/>
    </w:rPr>
  </w:style>
  <w:style w:type="paragraph" w:customStyle="1" w:styleId="logo">
    <w:name w:val="logo"/>
    <w:basedOn w:val="Normal"/>
    <w:next w:val="Logo-tag"/>
    <w:rPr>
      <w:rFonts w:ascii="Bookman Old Style" w:hAnsi="Bookman Old Style"/>
      <w:b/>
      <w:color w:val="FFFFFF"/>
      <w:sz w:val="124"/>
    </w:rPr>
  </w:style>
  <w:style w:type="paragraph" w:customStyle="1" w:styleId="AddressHeader">
    <w:name w:val="Address Header"/>
    <w:basedOn w:val="Normal"/>
    <w:pPr>
      <w:spacing w:after="720"/>
      <w:jc w:val="center"/>
    </w:pPr>
    <w:rPr>
      <w:sz w:val="20"/>
      <w:szCs w:val="20"/>
    </w:rPr>
  </w:style>
  <w:style w:type="paragraph" w:customStyle="1" w:styleId="Charge">
    <w:name w:val="Charge"/>
    <w:basedOn w:val="Normal"/>
  </w:style>
  <w:style w:type="paragraph" w:customStyle="1" w:styleId="Signoff">
    <w:name w:val="Sign off"/>
    <w:basedOn w:val="Normal"/>
    <w:pPr>
      <w:spacing w:after="1200"/>
    </w:pPr>
  </w:style>
  <w:style w:type="paragraph" w:customStyle="1" w:styleId="Body">
    <w:name w:val="Body"/>
    <w:basedOn w:val="Normal"/>
    <w:pPr>
      <w:spacing w:before="120"/>
    </w:pPr>
    <w:rPr>
      <w:sz w:val="22"/>
    </w:rPr>
  </w:style>
  <w:style w:type="paragraph" w:customStyle="1" w:styleId="Framecontents">
    <w:name w:val="Frame contents"/>
    <w:basedOn w:val="BodyText"/>
  </w:style>
  <w:style w:type="character" w:customStyle="1" w:styleId="FooterChar">
    <w:name w:val="Footer Char"/>
    <w:link w:val="Footer"/>
    <w:uiPriority w:val="99"/>
    <w:rsid w:val="005A17A2"/>
    <w:rPr>
      <w:sz w:val="24"/>
      <w:szCs w:val="24"/>
      <w:lang w:eastAsia="ar-SA"/>
    </w:rPr>
  </w:style>
  <w:style w:type="paragraph" w:customStyle="1" w:styleId="taskwithleader">
    <w:name w:val="task with leader"/>
    <w:basedOn w:val="Body"/>
    <w:qFormat/>
    <w:rsid w:val="00350CF5"/>
    <w:pPr>
      <w:tabs>
        <w:tab w:val="right" w:pos="8789"/>
      </w:tabs>
    </w:pPr>
    <w:rPr>
      <w:rFonts w:ascii="Arial" w:hAnsi="Arial"/>
      <w:sz w:val="24"/>
    </w:rPr>
  </w:style>
  <w:style w:type="character" w:customStyle="1" w:styleId="BodyTextChar">
    <w:name w:val="Body Text Char"/>
    <w:link w:val="BodyText"/>
    <w:rsid w:val="005A17A2"/>
    <w:rPr>
      <w:sz w:val="24"/>
      <w:szCs w:val="24"/>
      <w:lang w:eastAsia="ar-SA"/>
    </w:rPr>
  </w:style>
  <w:style w:type="paragraph" w:customStyle="1" w:styleId="taskheading">
    <w:name w:val="task heading"/>
    <w:basedOn w:val="taskwithleader"/>
    <w:next w:val="taskwithleader"/>
    <w:qFormat/>
    <w:rsid w:val="00350CF5"/>
    <w:pPr>
      <w:keepNext/>
      <w:spacing w:before="360"/>
    </w:pPr>
    <w:rPr>
      <w:rFonts w:cs="Arial"/>
      <w:b/>
      <w:bCs/>
    </w:rPr>
  </w:style>
  <w:style w:type="paragraph" w:styleId="BalloonText">
    <w:name w:val="Balloon Text"/>
    <w:basedOn w:val="Normal"/>
    <w:link w:val="BalloonTextChar"/>
    <w:uiPriority w:val="99"/>
    <w:semiHidden/>
    <w:unhideWhenUsed/>
    <w:rsid w:val="008F2175"/>
    <w:rPr>
      <w:rFonts w:ascii="Segoe UI" w:hAnsi="Segoe UI" w:cs="Segoe UI"/>
      <w:sz w:val="18"/>
      <w:szCs w:val="18"/>
    </w:rPr>
  </w:style>
  <w:style w:type="character" w:customStyle="1" w:styleId="BalloonTextChar">
    <w:name w:val="Balloon Text Char"/>
    <w:link w:val="BalloonText"/>
    <w:uiPriority w:val="99"/>
    <w:semiHidden/>
    <w:rsid w:val="008F2175"/>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harlowwildlife.org.uk/hcv/hcvindex.htm" TargetMode="External"/><Relationship Id="rId1" Type="http://schemas.openxmlformats.org/officeDocument/2006/relationships/hyperlink" Target="mailto:hcv@harlowwildlife.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AppData\Local\Temp\HC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E33CA-89AB-4042-BE8F-7B6CC56BE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HCV-2.dot</Template>
  <TotalTime>42</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HCV task programme June -December 2019</vt:lpstr>
    </vt:vector>
  </TitlesOfParts>
  <Company>Microsoft</Company>
  <LinksUpToDate>false</LinksUpToDate>
  <CharactersWithSpaces>2932</CharactersWithSpaces>
  <SharedDoc>false</SharedDoc>
  <HLinks>
    <vt:vector size="12" baseType="variant">
      <vt:variant>
        <vt:i4>458827</vt:i4>
      </vt:variant>
      <vt:variant>
        <vt:i4>6</vt:i4>
      </vt:variant>
      <vt:variant>
        <vt:i4>0</vt:i4>
      </vt:variant>
      <vt:variant>
        <vt:i4>5</vt:i4>
      </vt:variant>
      <vt:variant>
        <vt:lpwstr>http://www.harlowwildlife.org.uk/hcv/hcvindex.htm</vt:lpwstr>
      </vt:variant>
      <vt:variant>
        <vt:lpwstr/>
      </vt:variant>
      <vt:variant>
        <vt:i4>65647</vt:i4>
      </vt:variant>
      <vt:variant>
        <vt:i4>3</vt:i4>
      </vt:variant>
      <vt:variant>
        <vt:i4>0</vt:i4>
      </vt:variant>
      <vt:variant>
        <vt:i4>5</vt:i4>
      </vt:variant>
      <vt:variant>
        <vt:lpwstr>mailto:hcv@harlowwildlife.org.uk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HCV task programme January -June 2020</dc:title>
  <dc:subject>task programme</dc:subject>
  <dc:creator>Mark Hamilton;Andrew Tomlins</dc:creator>
  <cp:keywords/>
  <cp:lastModifiedBy>Andrew</cp:lastModifiedBy>
  <cp:revision>5</cp:revision>
  <cp:lastPrinted>2011-06-01T11:48:00Z</cp:lastPrinted>
  <dcterms:created xsi:type="dcterms:W3CDTF">2020-01-10T11:01:00Z</dcterms:created>
  <dcterms:modified xsi:type="dcterms:W3CDTF">2020-01-10T11:43:00Z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1816072185</vt:i4>
  </property>
  <property fmtid="{D5CDD505-2E9C-101B-9397-08002B2CF9AE}" pid="3" name="_AuthorEmail">
    <vt:lpwstr>a.g.tomlins@btopenworld.com</vt:lpwstr>
  </property>
  <property fmtid="{D5CDD505-2E9C-101B-9397-08002B2CF9AE}" pid="4" name="_AuthorEmailDisplayName">
    <vt:lpwstr>Andrew Tomlins</vt:lpwstr>
  </property>
  <property fmtid="{D5CDD505-2E9C-101B-9397-08002B2CF9AE}" pid="5" name="_EmailSubject">
    <vt:lpwstr>HCV Task list</vt:lpwstr>
  </property>
  <property fmtid="{D5CDD505-2E9C-101B-9397-08002B2CF9AE}" pid="6" name="_ReviewingToolsShownOnce">
    <vt:lpwstr/>
  </property>
</Properties>
</file>